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68" w:rsidRDefault="00F638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BAB14" wp14:editId="06EECE00">
                <wp:simplePos x="0" y="0"/>
                <wp:positionH relativeFrom="column">
                  <wp:posOffset>-307100</wp:posOffset>
                </wp:positionH>
                <wp:positionV relativeFrom="paragraph">
                  <wp:posOffset>-395101</wp:posOffset>
                </wp:positionV>
                <wp:extent cx="7280694" cy="1199072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694" cy="11990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D78" w:rsidRPr="0088742A" w:rsidRDefault="00994D78" w:rsidP="00F12E1C">
                            <w:pPr>
                              <w:pStyle w:val="Header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8742A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Free Onsite Tax Preparation Services</w:t>
                            </w:r>
                          </w:p>
                          <w:p w:rsidR="00994D78" w:rsidRDefault="00994D78" w:rsidP="00F12E1C">
                            <w:pPr>
                              <w:pStyle w:val="Header"/>
                              <w:jc w:val="center"/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42A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Thanks to IRS certified volunteers through Working Bridges, </w:t>
                            </w:r>
                            <w:r w:rsidR="007C7441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employees </w:t>
                            </w:r>
                            <w:r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who estimate they earned $54,000 or less in 201</w:t>
                            </w:r>
                            <w:r w:rsidR="007B7B96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may be eligible </w:t>
                            </w:r>
                            <w:r w:rsidRPr="0088742A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</w:t>
                            </w:r>
                          </w:p>
                          <w:p w:rsidR="00994D78" w:rsidRPr="0088742A" w:rsidRDefault="00994D78" w:rsidP="00F12E1C">
                            <w:pPr>
                              <w:pStyle w:val="Header"/>
                              <w:jc w:val="center"/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742A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free</w:t>
                            </w:r>
                            <w:r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basic </w:t>
                            </w:r>
                            <w:r w:rsidRPr="0088742A"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tax preparation services</w:t>
                            </w:r>
                            <w:r>
                              <w:rPr>
                                <w:rFonts w:ascii="Arial Black" w:hAnsi="Arial Black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4D78" w:rsidRDefault="00994D78" w:rsidP="00F12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BA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pt;margin-top:-31.1pt;width:573.3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" fillcolor="#76923c [2406]" stroked="f">
                <v:textbox>
                  <w:txbxContent>
                    <w:p w:rsidR="00994D78" w:rsidRPr="0088742A" w:rsidRDefault="00994D78" w:rsidP="00F12E1C">
                      <w:pPr>
                        <w:pStyle w:val="Header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 w:rsidRPr="0088742A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Free Onsite Tax Preparation Services</w:t>
                      </w:r>
                    </w:p>
                    <w:p w:rsidR="00994D78" w:rsidRDefault="00994D78" w:rsidP="00F12E1C">
                      <w:pPr>
                        <w:pStyle w:val="Header"/>
                        <w:jc w:val="center"/>
                        <w:rPr>
                          <w:rFonts w:ascii="Arial Black" w:hAnsi="Arial Black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42A">
                        <w:rPr>
                          <w:rFonts w:ascii="Arial Black" w:hAnsi="Arial Black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Thanks to IRS certified volunteers through Working Bridges, </w:t>
                      </w:r>
                      <w:r w:rsidR="007C7441">
                        <w:rPr>
                          <w:rFonts w:ascii="Arial Black" w:hAnsi="Arial Black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employees </w:t>
                      </w:r>
                      <w:r>
                        <w:rPr>
                          <w:rFonts w:ascii="Arial Black" w:hAnsi="Arial Black"/>
                          <w:i/>
                          <w:color w:val="FFFFFF" w:themeColor="background1"/>
                          <w:sz w:val="24"/>
                          <w:szCs w:val="24"/>
                        </w:rPr>
                        <w:t>who estimate they earned $54,000 or less in 201</w:t>
                      </w:r>
                      <w:r w:rsidR="007B7B96">
                        <w:rPr>
                          <w:rFonts w:ascii="Arial Black" w:hAnsi="Arial Black"/>
                          <w:i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 Black" w:hAnsi="Arial Black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may be eligible </w:t>
                      </w:r>
                      <w:r w:rsidRPr="0088742A">
                        <w:rPr>
                          <w:rFonts w:ascii="Arial Black" w:hAnsi="Arial Black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for </w:t>
                      </w:r>
                    </w:p>
                    <w:p w:rsidR="00994D78" w:rsidRPr="0088742A" w:rsidRDefault="00994D78" w:rsidP="00F12E1C">
                      <w:pPr>
                        <w:pStyle w:val="Header"/>
                        <w:jc w:val="center"/>
                        <w:rPr>
                          <w:rFonts w:ascii="Arial Black" w:hAnsi="Arial Black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742A">
                        <w:rPr>
                          <w:rFonts w:ascii="Arial Black" w:hAnsi="Arial Black"/>
                          <w:i/>
                          <w:color w:val="FFFFFF" w:themeColor="background1"/>
                          <w:sz w:val="24"/>
                          <w:szCs w:val="24"/>
                        </w:rPr>
                        <w:t>free</w:t>
                      </w:r>
                      <w:r>
                        <w:rPr>
                          <w:rFonts w:ascii="Arial Black" w:hAnsi="Arial Black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, basic </w:t>
                      </w:r>
                      <w:r w:rsidRPr="0088742A">
                        <w:rPr>
                          <w:rFonts w:ascii="Arial Black" w:hAnsi="Arial Black"/>
                          <w:i/>
                          <w:color w:val="FFFFFF" w:themeColor="background1"/>
                          <w:sz w:val="24"/>
                          <w:szCs w:val="24"/>
                        </w:rPr>
                        <w:t>tax preparation services</w:t>
                      </w:r>
                      <w:r>
                        <w:rPr>
                          <w:rFonts w:ascii="Arial Black" w:hAnsi="Arial Black"/>
                          <w:i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994D78" w:rsidRDefault="00994D78" w:rsidP="00F12E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3868" w:rsidRDefault="00F63868"/>
    <w:p w:rsidR="00A45CB8" w:rsidRPr="00916909" w:rsidRDefault="00916909">
      <w:pPr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B1A1CA1" wp14:editId="03C90FDA">
            <wp:simplePos x="0" y="0"/>
            <wp:positionH relativeFrom="column">
              <wp:posOffset>-307100</wp:posOffset>
            </wp:positionH>
            <wp:positionV relativeFrom="paragraph">
              <wp:posOffset>158175</wp:posOffset>
            </wp:positionV>
            <wp:extent cx="7280275" cy="165734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105" cy="166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CB8" w:rsidRDefault="00A45CB8">
      <w:pPr>
        <w:rPr>
          <w:color w:val="E36C0A" w:themeColor="accent6" w:themeShade="BF"/>
        </w:rPr>
      </w:pPr>
    </w:p>
    <w:p w:rsidR="00A45CB8" w:rsidRDefault="00A45CB8">
      <w:pPr>
        <w:rPr>
          <w:color w:val="E36C0A" w:themeColor="accent6" w:themeShade="BF"/>
        </w:rPr>
      </w:pPr>
    </w:p>
    <w:p w:rsidR="00A45CB8" w:rsidRDefault="00A45CB8">
      <w:pPr>
        <w:rPr>
          <w:color w:val="E36C0A" w:themeColor="accent6" w:themeShade="BF"/>
        </w:rPr>
      </w:pPr>
    </w:p>
    <w:p w:rsidR="00872D2E" w:rsidRDefault="00F07739">
      <w:pPr>
        <w:rPr>
          <w:color w:val="E36C0A" w:themeColor="accent6" w:themeShade="BF"/>
        </w:rPr>
      </w:pPr>
      <w:r w:rsidRPr="00897A5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1DCFC" wp14:editId="523791A1">
                <wp:simplePos x="0" y="0"/>
                <wp:positionH relativeFrom="column">
                  <wp:posOffset>-306705</wp:posOffset>
                </wp:positionH>
                <wp:positionV relativeFrom="paragraph">
                  <wp:posOffset>15875</wp:posOffset>
                </wp:positionV>
                <wp:extent cx="7280275" cy="324294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275" cy="3242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B96" w:rsidRPr="004E0A97" w:rsidRDefault="00994D78" w:rsidP="007B7B9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E0A97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Fr</w:t>
                            </w:r>
                            <w:r w:rsidR="004E0A97" w:rsidRPr="004E0A97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ee tax preparation services for UVM Custodial Services employees is available a</w:t>
                            </w:r>
                            <w:r w:rsidR="004E0A97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 the United Way of Northwest Vermont</w:t>
                            </w:r>
                            <w:r w:rsidR="006F1D7B" w:rsidRPr="004E0A97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C7441" w:rsidRDefault="00242368" w:rsidP="007B7B9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459F3"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Monday</w:t>
                            </w:r>
                            <w:r w:rsidR="007B7B96" w:rsidRPr="005459F3"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,</w:t>
                            </w:r>
                            <w:r w:rsidR="00BA1086" w:rsidRPr="005459F3"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C7441" w:rsidRPr="005459F3"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February</w:t>
                            </w:r>
                            <w:r w:rsidR="00BA1086" w:rsidRPr="005459F3"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E0A97"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11th, 9am to 5</w:t>
                            </w:r>
                            <w:r w:rsidRPr="005459F3"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</w:t>
                            </w:r>
                          </w:p>
                          <w:p w:rsidR="004E0A97" w:rsidRPr="005459F3" w:rsidRDefault="004E0A97" w:rsidP="007B7B9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Monday, March 4</w:t>
                            </w:r>
                            <w:r w:rsidRPr="004E0A97"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, 9am to 5pm</w:t>
                            </w:r>
                          </w:p>
                          <w:p w:rsidR="00994D78" w:rsidRDefault="00994D78" w:rsidP="007B7B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94D78" w:rsidRPr="005459F3" w:rsidRDefault="00BA1086" w:rsidP="00C747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4D7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24236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Lisa Jensen</w:t>
                            </w:r>
                            <w:r w:rsidR="004E0A9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</w:t>
                            </w:r>
                            <w:hyperlink r:id="rId9" w:history="1">
                              <w:r w:rsidR="004E0A97" w:rsidRPr="00A76247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36"/>
                                  <w:szCs w:val="36"/>
                                </w:rPr>
                                <w:t>lisaj@unitedwaynwvt.org</w:t>
                              </w:r>
                            </w:hyperlink>
                            <w:r w:rsidR="004E0A9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or 802-922-6297)</w:t>
                            </w:r>
                          </w:p>
                          <w:p w:rsidR="00994D78" w:rsidRPr="00B2359A" w:rsidRDefault="00994D78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DCFC" id="_x0000_s1027" type="#_x0000_t202" style="position:absolute;margin-left:-24.15pt;margin-top:1.25pt;width:573.25pt;height:25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" fillcolor="#17365d [2415]" stroked="f">
                <v:textbox>
                  <w:txbxContent>
                    <w:p w:rsidR="007B7B96" w:rsidRPr="004E0A97" w:rsidRDefault="00994D78" w:rsidP="007B7B9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E0A97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Fr</w:t>
                      </w:r>
                      <w:r w:rsidR="004E0A97" w:rsidRPr="004E0A97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ee tax preparation services for UVM Custodial Services employees is available a</w:t>
                      </w:r>
                      <w:r w:rsidR="004E0A97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t the United Way of Northwest Vermont</w:t>
                      </w:r>
                      <w:r w:rsidR="006F1D7B" w:rsidRPr="004E0A97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:rsidR="007C7441" w:rsidRDefault="00242368" w:rsidP="007B7B9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459F3"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Monday</w:t>
                      </w:r>
                      <w:r w:rsidR="007B7B96" w:rsidRPr="005459F3"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,</w:t>
                      </w:r>
                      <w:r w:rsidR="00BA1086" w:rsidRPr="005459F3"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7C7441" w:rsidRPr="005459F3"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February</w:t>
                      </w:r>
                      <w:r w:rsidR="00BA1086" w:rsidRPr="005459F3"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4E0A97"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11th, 9am to 5</w:t>
                      </w:r>
                      <w:r w:rsidRPr="005459F3"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pm</w:t>
                      </w:r>
                    </w:p>
                    <w:p w:rsidR="004E0A97" w:rsidRPr="005459F3" w:rsidRDefault="004E0A97" w:rsidP="007B7B9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Monday, March 4</w:t>
                      </w:r>
                      <w:r w:rsidRPr="004E0A97"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, 9am to 5pm</w:t>
                      </w:r>
                    </w:p>
                    <w:p w:rsidR="00994D78" w:rsidRDefault="00994D78" w:rsidP="007B7B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94D78" w:rsidRPr="005459F3" w:rsidRDefault="00BA1086" w:rsidP="00C747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994D7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Contact </w:t>
                      </w:r>
                      <w:r w:rsidR="0024236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Lisa Jensen</w:t>
                      </w:r>
                      <w:r w:rsidR="004E0A9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(</w:t>
                      </w:r>
                      <w:hyperlink r:id="rId10" w:history="1">
                        <w:r w:rsidR="004E0A97" w:rsidRPr="00A76247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36"/>
                            <w:szCs w:val="36"/>
                          </w:rPr>
                          <w:t>lisaj@unitedwaynwvt.org</w:t>
                        </w:r>
                      </w:hyperlink>
                      <w:r w:rsidR="004E0A9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or 802-922-6297)</w:t>
                      </w:r>
                    </w:p>
                    <w:p w:rsidR="00994D78" w:rsidRPr="00B2359A" w:rsidRDefault="00994D78">
                      <w:pPr>
                        <w:rPr>
                          <w:rFonts w:ascii="Arial" w:hAnsi="Arial" w:cs="Arial"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0DD0" w:rsidRPr="00897A57" w:rsidRDefault="00E70DD0" w:rsidP="00E70DD0">
      <w:pPr>
        <w:pStyle w:val="ListParagraph"/>
        <w:ind w:left="180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F63868" w:rsidRDefault="00B2359A">
      <w:pPr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 xml:space="preserve"> </w:t>
      </w:r>
    </w:p>
    <w:p w:rsidR="0035323D" w:rsidRDefault="0035323D"/>
    <w:p w:rsidR="00F63868" w:rsidRPr="00D714E1" w:rsidRDefault="00F63868">
      <w:pPr>
        <w:rPr>
          <w:rFonts w:ascii="Arial" w:hAnsi="Arial" w:cs="Arial"/>
        </w:rPr>
      </w:pPr>
    </w:p>
    <w:p w:rsidR="00F63868" w:rsidRDefault="00F63868"/>
    <w:p w:rsidR="00F63868" w:rsidRDefault="00F63868"/>
    <w:p w:rsidR="00F63868" w:rsidRDefault="00F63868"/>
    <w:p w:rsidR="007C7441" w:rsidRDefault="007C7441"/>
    <w:p w:rsidR="007C7441" w:rsidRDefault="007B7B96">
      <w:r w:rsidRPr="007C744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3B8749E" wp14:editId="065EB6EE">
                <wp:simplePos x="0" y="0"/>
                <wp:positionH relativeFrom="margin">
                  <wp:align>center</wp:align>
                </wp:positionH>
                <wp:positionV relativeFrom="margin">
                  <wp:posOffset>5297805</wp:posOffset>
                </wp:positionV>
                <wp:extent cx="7357110" cy="1439545"/>
                <wp:effectExtent l="0" t="0" r="15240" b="27305"/>
                <wp:wrapNone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7110" cy="14395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D78" w:rsidRDefault="00994D78" w:rsidP="004740FD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/>
                                <w:color w:val="B3CC82" w:themeColor="accent3" w:themeTint="BF"/>
                                <w:sz w:val="20"/>
                                <w:szCs w:val="20"/>
                              </w:rPr>
                            </w:pPr>
                            <w:r w:rsidRPr="00C8296D">
                              <w:rPr>
                                <w:rFonts w:ascii="Arial" w:eastAsiaTheme="majorEastAsia" w:hAnsi="Arial" w:cs="Arial"/>
                                <w:i/>
                                <w:color w:val="C6D9F1" w:themeColor="text2" w:themeTint="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color w:val="B3CC82" w:themeColor="accent3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color w:val="B3CC82" w:themeColor="accent3" w:themeTint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color w:val="B3CC82" w:themeColor="accent3" w:themeTint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94D78" w:rsidRDefault="00994D78" w:rsidP="00D4588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B3CC82" w:themeColor="accent3" w:themeTint="BF"/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r w:rsidR="00242368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B3CC82" w:themeColor="accent3" w:themeTint="BF"/>
                                <w:sz w:val="32"/>
                                <w:szCs w:val="36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B3CC82" w:themeColor="accent3" w:themeTint="BF"/>
                                <w:sz w:val="32"/>
                                <w:szCs w:val="36"/>
                              </w:rPr>
                              <w:t xml:space="preserve">       </w:t>
                            </w:r>
                            <w:r w:rsidR="00242368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B3CC82" w:themeColor="accent3" w:themeTint="BF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B3CC82" w:themeColor="accent3" w:themeTint="BF"/>
                                <w:sz w:val="32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B3CC82" w:themeColor="accent3" w:themeTint="BF"/>
                                <w:sz w:val="32"/>
                                <w:szCs w:val="36"/>
                              </w:rPr>
                              <w:drawing>
                                <wp:inline distT="0" distB="0" distL="0" distR="0" wp14:anchorId="5DD82077" wp14:editId="476250F1">
                                  <wp:extent cx="1162050" cy="871658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tedWayNWVT_4Color_V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4593" cy="881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994D78" w:rsidRDefault="00994D78" w:rsidP="00D4588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  <w:p w:rsidR="00994D78" w:rsidRDefault="00994D78" w:rsidP="00D4588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  <w:p w:rsidR="00994D78" w:rsidRDefault="00994D78" w:rsidP="00D4588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  <w:p w:rsidR="00994D78" w:rsidRDefault="00994D78" w:rsidP="00D4588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  <w:p w:rsidR="00994D78" w:rsidRDefault="00994D78" w:rsidP="00D4588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  <w:p w:rsidR="00994D78" w:rsidRDefault="00994D78" w:rsidP="00D4588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  <w:p w:rsidR="00994D78" w:rsidRDefault="00994D78" w:rsidP="00D4588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  <w:p w:rsidR="00994D78" w:rsidRDefault="00994D78" w:rsidP="00D4588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8749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8" type="#_x0000_t186" style="position:absolute;margin-left:0;margin-top:417.15pt;width:579.3pt;height:113.3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" o:allowincell="f" filled="t" strokecolor="#82acd0" strokeweight="1.25pt">
                <v:shadow opacity=".5"/>
                <v:textbox inset="21.6pt,,21.6pt">
                  <w:txbxContent>
                    <w:p w:rsidR="00994D78" w:rsidRDefault="00994D78" w:rsidP="004740FD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/>
                          <w:color w:val="B3CC82" w:themeColor="accent3" w:themeTint="BF"/>
                          <w:sz w:val="20"/>
                          <w:szCs w:val="20"/>
                        </w:rPr>
                      </w:pPr>
                      <w:r w:rsidRPr="00C8296D">
                        <w:rPr>
                          <w:rFonts w:ascii="Arial" w:eastAsiaTheme="majorEastAsia" w:hAnsi="Arial" w:cs="Arial"/>
                          <w:i/>
                          <w:color w:val="C6D9F1" w:themeColor="text2" w:themeTint="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i/>
                          <w:color w:val="B3CC82" w:themeColor="accent3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i/>
                          <w:color w:val="B3CC82" w:themeColor="accent3" w:themeTint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i/>
                          <w:color w:val="B3CC82" w:themeColor="accent3" w:themeTint="BF"/>
                          <w:sz w:val="20"/>
                          <w:szCs w:val="20"/>
                        </w:rPr>
                        <w:tab/>
                      </w:r>
                    </w:p>
                    <w:p w:rsidR="00994D78" w:rsidRDefault="00994D78" w:rsidP="00D45885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noProof/>
                          <w:color w:val="B3CC82" w:themeColor="accent3" w:themeTint="BF"/>
                          <w:sz w:val="32"/>
                          <w:szCs w:val="36"/>
                        </w:rPr>
                        <w:t xml:space="preserve">      </w:t>
                      </w:r>
                      <w:r w:rsidR="00242368">
                        <w:rPr>
                          <w:rFonts w:asciiTheme="majorHAnsi" w:eastAsiaTheme="majorEastAsia" w:hAnsiTheme="majorHAnsi" w:cstheme="majorBidi"/>
                          <w:noProof/>
                          <w:color w:val="B3CC82" w:themeColor="accent3" w:themeTint="BF"/>
                          <w:sz w:val="32"/>
                          <w:szCs w:val="36"/>
                        </w:rPr>
                        <w:t xml:space="preserve">                  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noProof/>
                          <w:color w:val="B3CC82" w:themeColor="accent3" w:themeTint="BF"/>
                          <w:sz w:val="32"/>
                          <w:szCs w:val="36"/>
                        </w:rPr>
                        <w:t xml:space="preserve">       </w:t>
                      </w:r>
                      <w:r w:rsidR="00242368">
                        <w:rPr>
                          <w:rFonts w:asciiTheme="majorHAnsi" w:eastAsiaTheme="majorEastAsia" w:hAnsiTheme="majorHAnsi" w:cstheme="majorBidi"/>
                          <w:noProof/>
                          <w:color w:val="B3CC82" w:themeColor="accent3" w:themeTint="BF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noProof/>
                          <w:color w:val="B3CC82" w:themeColor="accent3" w:themeTint="BF"/>
                          <w:sz w:val="32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Theme="majorHAnsi" w:eastAsiaTheme="majorEastAsia" w:hAnsiTheme="majorHAnsi" w:cstheme="majorBidi"/>
                          <w:noProof/>
                          <w:color w:val="B3CC82" w:themeColor="accent3" w:themeTint="BF"/>
                          <w:sz w:val="32"/>
                          <w:szCs w:val="36"/>
                        </w:rPr>
                        <w:drawing>
                          <wp:inline distT="0" distB="0" distL="0" distR="0" wp14:anchorId="5DD82077" wp14:editId="476250F1">
                            <wp:extent cx="1162050" cy="871658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tedWayNWVT_4Color_V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4593" cy="881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994D78" w:rsidRDefault="00994D78" w:rsidP="00D45885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  <w:p w:rsidR="00994D78" w:rsidRDefault="00994D78" w:rsidP="00D45885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  <w:p w:rsidR="00994D78" w:rsidRDefault="00994D78" w:rsidP="00D45885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  <w:p w:rsidR="00994D78" w:rsidRDefault="00994D78" w:rsidP="00D45885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  <w:p w:rsidR="00994D78" w:rsidRDefault="00994D78" w:rsidP="00D45885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  <w:p w:rsidR="00994D78" w:rsidRDefault="00994D78" w:rsidP="00D45885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  <w:p w:rsidR="00994D78" w:rsidRDefault="00994D78" w:rsidP="00D45885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  <w:p w:rsidR="00994D78" w:rsidRDefault="00994D78" w:rsidP="00D45885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C7441" w:rsidRDefault="007C7441"/>
    <w:p w:rsidR="007C7441" w:rsidRDefault="0024236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45720</wp:posOffset>
                </wp:positionV>
                <wp:extent cx="1714500" cy="933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368" w:rsidRDefault="004E0A97"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B3CC82" w:themeColor="accent3" w:themeTint="BF"/>
                                <w:sz w:val="32"/>
                                <w:szCs w:val="36"/>
                              </w:rPr>
                              <w:drawing>
                                <wp:inline distT="0" distB="0" distL="0" distR="0" wp14:anchorId="5D1C2E33" wp14:editId="1D2542E8">
                                  <wp:extent cx="1493979" cy="834887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kingBridges_logo&amp;tagline_color7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990" cy="86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18.3pt;margin-top:3.6pt;width:135pt;height:7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" fillcolor="white [3201]" stroked="f" strokeweight=".5pt">
                <v:textbox>
                  <w:txbxContent>
                    <w:p w:rsidR="00242368" w:rsidRDefault="004E0A97">
                      <w:r>
                        <w:rPr>
                          <w:rFonts w:asciiTheme="majorHAnsi" w:eastAsiaTheme="majorEastAsia" w:hAnsiTheme="majorHAnsi" w:cstheme="majorBidi"/>
                          <w:noProof/>
                          <w:color w:val="B3CC82" w:themeColor="accent3" w:themeTint="BF"/>
                          <w:sz w:val="32"/>
                          <w:szCs w:val="36"/>
                        </w:rPr>
                        <w:drawing>
                          <wp:inline distT="0" distB="0" distL="0" distR="0" wp14:anchorId="5D1C2E33" wp14:editId="1D2542E8">
                            <wp:extent cx="1493979" cy="834887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kingBridges_logo&amp;tagline_color7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990" cy="86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7441" w:rsidRDefault="007C7441"/>
    <w:p w:rsidR="007C7441" w:rsidRDefault="007C7441"/>
    <w:p w:rsidR="007C7441" w:rsidRDefault="007C7441"/>
    <w:p w:rsidR="007C7441" w:rsidRDefault="005459F3">
      <w:r w:rsidRPr="00F638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CCC7C6F" wp14:editId="3BCE74C2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7832090" cy="2225040"/>
                <wp:effectExtent l="590550" t="0" r="53086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2090" cy="2225040"/>
                          <a:chOff x="1067562" y="1127818"/>
                          <a:chExt cx="68580" cy="19030"/>
                        </a:xfrm>
                      </wpg:grpSpPr>
                      <wps:wsp>
                        <wps:cNvPr id="23" name="Rectangle 2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127820"/>
                            <a:ext cx="68580" cy="1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62459" y="1134662"/>
                            <a:ext cx="19027" cy="5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086" w:rsidRPr="00D714E1" w:rsidRDefault="00242368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Lisa Jensen</w:t>
                              </w:r>
                              <w:r w:rsidR="00BA1086"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, Resource Coordinator</w:t>
                              </w:r>
                            </w:p>
                            <w:p w:rsidR="00BA1086" w:rsidRPr="00D714E1" w:rsidRDefault="004E0A97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13" w:history="1">
                                <w:r w:rsidR="005459F3" w:rsidRPr="006554D7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lisaj@unitedwaynwvt.org</w:t>
                                </w:r>
                              </w:hyperlink>
                              <w:r w:rsidR="00BA1086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A1086" w:rsidRPr="00D714E1" w:rsidRDefault="00BA1086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(802) </w:t>
                              </w:r>
                              <w:r w:rsidR="005459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922-6297</w:t>
                              </w:r>
                            </w:p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68705" y="1134204"/>
                            <a:ext cx="18287" cy="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086" w:rsidRPr="00D714E1" w:rsidRDefault="005459F3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Lisa Jensen</w:t>
                              </w:r>
                              <w:r w:rsidR="00BA1086"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, Resource Coordinator</w:t>
                              </w:r>
                            </w:p>
                            <w:p w:rsidR="00BA1086" w:rsidRPr="00D714E1" w:rsidRDefault="004E0A97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14" w:history="1">
                                <w:r w:rsidR="005459F3" w:rsidRPr="006554D7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lisaj@unitedwaynwvt.org</w:t>
                                </w:r>
                              </w:hyperlink>
                              <w:r w:rsidR="00BA1086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A1086" w:rsidRPr="00D714E1" w:rsidRDefault="00BA1086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(802) </w:t>
                              </w:r>
                              <w:r w:rsidR="005459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922-6297</w:t>
                              </w:r>
                            </w:p>
                            <w:p w:rsidR="00BA1086" w:rsidRPr="00A60D3E" w:rsidRDefault="00BA1086" w:rsidP="00BA1086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75562" y="1134204"/>
                            <a:ext cx="18287" cy="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086" w:rsidRPr="00D714E1" w:rsidRDefault="005459F3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Lisa Jensen</w:t>
                              </w:r>
                              <w:r w:rsidR="00BA1086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BA1086"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Resource Coordinator</w:t>
                              </w:r>
                            </w:p>
                            <w:p w:rsidR="00BA1086" w:rsidRPr="00D714E1" w:rsidRDefault="004E0A97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15" w:history="1">
                                <w:r w:rsidR="005459F3" w:rsidRPr="006554D7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lisaj@unitedwaynwvt.org</w:t>
                                </w:r>
                              </w:hyperlink>
                              <w:r w:rsidR="00BA1086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A1086" w:rsidRPr="00D714E1" w:rsidRDefault="00BA1086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(802) </w:t>
                              </w:r>
                              <w:r w:rsidR="005459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922-6297</w:t>
                              </w:r>
                            </w:p>
                            <w:p w:rsidR="00BA1086" w:rsidRPr="00A60D3E" w:rsidRDefault="00BA1086" w:rsidP="00BA1086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82419" y="1134203"/>
                            <a:ext cx="18289" cy="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086" w:rsidRPr="00D714E1" w:rsidRDefault="005459F3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Lisa Jensen</w:t>
                              </w:r>
                              <w:r w:rsidR="00BA1086"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, Resource Coordinator</w:t>
                              </w:r>
                            </w:p>
                            <w:p w:rsidR="00BA1086" w:rsidRPr="00D714E1" w:rsidRDefault="004E0A97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16" w:history="1">
                                <w:r w:rsidR="005459F3" w:rsidRPr="006554D7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lisaj@unitedwaynwvt.org</w:t>
                                </w:r>
                              </w:hyperlink>
                              <w:r w:rsidR="00BA1086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A1086" w:rsidRPr="00D714E1" w:rsidRDefault="00BA1086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(802) </w:t>
                              </w:r>
                              <w:r w:rsidR="005459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922-6297</w:t>
                              </w:r>
                            </w:p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89277" y="1134203"/>
                            <a:ext cx="18289" cy="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086" w:rsidRPr="00D714E1" w:rsidRDefault="005459F3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Lisa Jensen,</w:t>
                              </w:r>
                              <w:r w:rsidR="00BA1086"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Resource Coordinator</w:t>
                              </w:r>
                            </w:p>
                            <w:p w:rsidR="00BA1086" w:rsidRDefault="004E0A97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17" w:history="1">
                                <w:r w:rsidR="005459F3" w:rsidRPr="006554D7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lisaj@unitedwaynwvt.org</w:t>
                                </w:r>
                              </w:hyperlink>
                              <w:r w:rsidR="00BA1086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A1086" w:rsidRPr="00D714E1" w:rsidRDefault="00BA1086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(802) </w:t>
                              </w:r>
                              <w:r w:rsidR="005459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922-6297</w:t>
                              </w:r>
                            </w:p>
                            <w:p w:rsidR="00BA1086" w:rsidRPr="00A60D3E" w:rsidRDefault="00BA1086" w:rsidP="00BA1086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96136" y="1134204"/>
                            <a:ext cx="18287" cy="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086" w:rsidRPr="00D714E1" w:rsidRDefault="005459F3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Lisa Jensen,</w:t>
                              </w:r>
                              <w:r w:rsidR="00BA1086"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Resource Coordinator</w:t>
                              </w:r>
                            </w:p>
                            <w:p w:rsidR="00BA1086" w:rsidRDefault="004E0A97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18" w:history="1">
                                <w:r w:rsidR="005459F3" w:rsidRPr="006554D7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lisaj@itedwaynwvt.org</w:t>
                                </w:r>
                              </w:hyperlink>
                              <w:r w:rsidR="00BA1086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A1086" w:rsidRPr="00D714E1" w:rsidRDefault="00BA1086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(802) </w:t>
                              </w:r>
                              <w:r w:rsidR="005459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922-6297</w:t>
                              </w:r>
                            </w:p>
                            <w:p w:rsidR="00BA1086" w:rsidRPr="00A60D3E" w:rsidRDefault="00BA1086" w:rsidP="00BA1086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102992" y="1134203"/>
                            <a:ext cx="18289" cy="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086" w:rsidRPr="00D714E1" w:rsidRDefault="005459F3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Lisa Jensen</w:t>
                              </w:r>
                              <w:r w:rsidR="00BA1086"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, Resource Coordinator</w:t>
                              </w:r>
                            </w:p>
                            <w:p w:rsidR="00BA1086" w:rsidRDefault="004E0A97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19" w:history="1">
                                <w:r w:rsidR="005459F3" w:rsidRPr="006554D7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lisaj@unitedwaynwvt.org</w:t>
                                </w:r>
                              </w:hyperlink>
                            </w:p>
                            <w:p w:rsidR="00BA1086" w:rsidRPr="00D714E1" w:rsidRDefault="00BA1086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(802) </w:t>
                              </w:r>
                              <w:r w:rsidR="005459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922-6297</w:t>
                              </w:r>
                            </w:p>
                            <w:p w:rsidR="00BA1086" w:rsidRPr="00A60D3E" w:rsidRDefault="00BA1086" w:rsidP="00BA1086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109851" y="1134204"/>
                            <a:ext cx="18287" cy="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086" w:rsidRPr="00D714E1" w:rsidRDefault="005459F3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Lisa Jensen</w:t>
                              </w:r>
                              <w:r w:rsidR="00BA1086"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, Resource Coordinator</w:t>
                              </w:r>
                            </w:p>
                            <w:p w:rsidR="00BA1086" w:rsidRPr="00D714E1" w:rsidRDefault="004E0A97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20" w:history="1">
                                <w:r w:rsidR="005459F3" w:rsidRPr="006554D7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lisaj@unitedwaynwvt.org</w:t>
                                </w:r>
                              </w:hyperlink>
                            </w:p>
                            <w:p w:rsidR="00BA1086" w:rsidRPr="00D714E1" w:rsidRDefault="00BA1086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(802) </w:t>
                              </w:r>
                              <w:r w:rsidR="005459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922-6297</w:t>
                              </w:r>
                            </w:p>
                            <w:p w:rsidR="00BA1086" w:rsidRPr="00A60D3E" w:rsidRDefault="00BA1086" w:rsidP="00BA1086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116708" y="1134205"/>
                            <a:ext cx="18287" cy="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086" w:rsidRPr="00D714E1" w:rsidRDefault="005459F3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Lisa Jensen</w:t>
                              </w:r>
                              <w:r w:rsidR="00BA1086"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, Resource Coordinator</w:t>
                              </w:r>
                            </w:p>
                            <w:p w:rsidR="00BA1086" w:rsidRDefault="004E0A97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21" w:history="1">
                                <w:r w:rsidR="005459F3" w:rsidRPr="006554D7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lisaj@unitedwaynwvt.org</w:t>
                                </w:r>
                              </w:hyperlink>
                            </w:p>
                            <w:p w:rsidR="00BA1086" w:rsidRPr="00D714E1" w:rsidRDefault="00BA1086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(802) </w:t>
                              </w:r>
                              <w:r w:rsidR="005459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922-6297</w:t>
                              </w:r>
                            </w:p>
                            <w:p w:rsidR="00BA1086" w:rsidRPr="00A60D3E" w:rsidRDefault="00BA1086" w:rsidP="00BA1086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122556" y="1134548"/>
                            <a:ext cx="18287" cy="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1086" w:rsidRPr="00D714E1" w:rsidRDefault="005459F3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Lisa Jensen</w:t>
                              </w:r>
                              <w:r w:rsidR="00BA1086"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, Resource Coordinator</w:t>
                              </w:r>
                            </w:p>
                            <w:p w:rsidR="00BA1086" w:rsidRDefault="004E0A97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hyperlink r:id="rId22" w:history="1">
                                <w:r w:rsidR="005459F3" w:rsidRPr="006554D7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lisaj@unitedwaynwvt.org</w:t>
                                </w:r>
                              </w:hyperlink>
                              <w:r w:rsidR="00BA1086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A1086" w:rsidRPr="00D714E1" w:rsidRDefault="00BA1086" w:rsidP="00BA108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14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(802) </w:t>
                              </w:r>
                              <w:r w:rsidR="005459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922-6297</w:t>
                              </w:r>
                            </w:p>
                            <w:p w:rsidR="00BA1086" w:rsidRPr="00A60D3E" w:rsidRDefault="00BA1086" w:rsidP="00BA1086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vert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74419" y="1127820"/>
                            <a:ext cx="0" cy="1828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081277" y="1127820"/>
                            <a:ext cx="0" cy="1828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1088135" y="1127820"/>
                            <a:ext cx="0" cy="1828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1094993" y="1127820"/>
                            <a:ext cx="0" cy="1828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1101851" y="1127820"/>
                            <a:ext cx="0" cy="1828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8709" y="1127820"/>
                            <a:ext cx="0" cy="1828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1115567" y="1127820"/>
                            <a:ext cx="0" cy="1828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1122425" y="1127820"/>
                            <a:ext cx="0" cy="1828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1129283" y="1127820"/>
                            <a:ext cx="0" cy="1828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C7C6F" id="Group 23" o:spid="_x0000_s1030" style="position:absolute;margin-left:0;margin-top:11.75pt;width:616.7pt;height:175.2pt;z-index:251659776;mso-position-horizontal:center;mso-position-horizontal-relative:margin" coordorigin="10675,11278" coordsize="68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">
                <v:rect id="Rectangle 24" o:spid="_x0000_s1031" style="position:absolute;left:10675;top:11278;width:686;height:18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OD8UA&#10;AADbAAAADwAAAGRycy9kb3ducmV2LnhtbESPQWvCQBSE74L/YXlCL6KbKtoSXaUUirYHwVR7fmSf&#10;STT7NuxuY9pf3y0IHoeZ+YZZrjtTi5acrywreBwnIIhzqysuFBw+30bPIHxA1lhbJgU/5GG96veW&#10;mGp75T21WShEhLBPUUEZQpNK6fOSDPqxbYijd7LOYIjSFVI7vEa4qeUkSebSYMVxocSGXkvKL9m3&#10;UXB8D5Wrz9vNk/4YtjN53P02X0OlHgbdywJEoC7cw7f2ViuYTOH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A4PxQAAANsAAAAPAAAAAAAAAAAAAAAAAJgCAABkcnMv&#10;ZG93bnJldi54bWxQSwUGAAAAAAQABAD1AAAAigMAAAAA&#10;" filled="f" fillcolor="black [0]" stroked="f" strokecolor="black [0]" strokeweight="0" insetpen="t">
                  <o:lock v:ext="edit" shapetype="t"/>
                  <v:textbox inset="2.88pt,2.88pt,2.88pt,2.88pt"/>
                </v:rect>
                <v:shape id="Text Box 25" o:spid="_x0000_s1032" type="#_x0000_t202" style="position:absolute;left:10625;top:11346;width:190;height:5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f1cQA&#10;AADbAAAADwAAAGRycy9kb3ducmV2LnhtbESPT4vCMBTE74LfIbyFvWm6IrulGkXcP6g3q4LeHs2z&#10;KTYvpclq99sbYcHjMDO/YabzztbiSq2vHCt4GyYgiAunKy4V7HffgxSED8gaa8ek4I88zGf93hQz&#10;7W68pWseShEh7DNUYEJoMil9YciiH7qGOHpn11oMUbal1C3eItzWcpQk79JixXHBYENLQ8Ul/7UK&#10;DsezTDcfyX792Yx/TsYf0y+3Uur1pVtMQATqwjP8315pBaMx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39XEAAAA2wAAAA8AAAAAAAAAAAAAAAAAmAIAAGRycy9k&#10;b3ducmV2LnhtbFBLBQYAAAAABAAEAPUAAACJAwAAAAA=&#10;" filled="f" fillcolor="black [0]" stroked="f" strokecolor="black [0]" strokeweight="0" insetpen="t">
                  <o:lock v:ext="edit" shapetype="t"/>
                  <v:textbox style="layout-flow:vertical" inset="2.85pt,2.85pt,2.85pt,2.85pt">
                    <w:txbxContent>
                      <w:p w:rsidR="00BA1086" w:rsidRPr="00D714E1" w:rsidRDefault="00242368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Lisa Jensen</w:t>
                        </w:r>
                        <w:r w:rsidR="00BA1086"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, Resource Coordinator</w:t>
                        </w:r>
                      </w:p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hyperlink r:id="rId25" w:history="1">
                          <w:r w:rsidRPr="006554D7">
                            <w:rPr>
                              <w:rStyle w:val="Hyperlink"/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lisaj@unitedwaynwvt.org</w:t>
                          </w:r>
                        </w:hyperlink>
                        <w:r w:rsidR="00BA1086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A1086" w:rsidRPr="00D714E1" w:rsidRDefault="00BA1086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(802) </w:t>
                        </w:r>
                        <w:r w:rsidR="005459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922-6297</w:t>
                        </w:r>
                      </w:p>
                    </w:txbxContent>
                  </v:textbox>
                </v:shape>
                <v:shape id="Text Box 26" o:spid="_x0000_s1033" type="#_x0000_t202" style="position:absolute;left:10686;top:11342;width:183;height:5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6TsQA&#10;AADbAAAADwAAAGRycy9kb3ducmV2LnhtbESPW4vCMBSE3wX/QziCb5pa9lKqUZa9ofu2roK+HZpj&#10;U7Y5KU2s3X9vFgQfh5n5hlmseluLjlpfOVYwmyYgiAunKy4V7H4+JhkIH5A11o5JwR95WC2HgwXm&#10;2l34m7ptKEWEsM9RgQmhyaX0hSGLfuoa4uidXGsxRNmWUrd4iXBbyzRJnqTFiuOCwYZeDRW/27NV&#10;sD+cZPb1nOw2b83D59H4Q/bu1kqNR/3LHESgPtzDt/ZaK0gf4f9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ek7EAAAA2wAAAA8AAAAAAAAAAAAAAAAAmAIAAGRycy9k&#10;b3ducmV2LnhtbFBLBQYAAAAABAAEAPUAAACJAwAAAAA=&#10;" filled="f" fillcolor="black [0]" stroked="f" strokecolor="black [0]" strokeweight="0" insetpen="t">
                  <o:lock v:ext="edit" shapetype="t"/>
                  <v:textbox style="layout-flow:vertical" inset="2.85pt,2.85pt,2.85pt,2.85pt">
                    <w:txbxContent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Lisa Jensen</w:t>
                        </w:r>
                        <w:r w:rsidR="00BA1086"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, Resource Coordinator</w:t>
                        </w:r>
                      </w:p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hyperlink r:id="rId26" w:history="1">
                          <w:r w:rsidRPr="006554D7">
                            <w:rPr>
                              <w:rStyle w:val="Hyperlink"/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lisaj@unitedwaynwvt.org</w:t>
                          </w:r>
                        </w:hyperlink>
                        <w:r w:rsidR="00BA1086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A1086" w:rsidRPr="00D714E1" w:rsidRDefault="00BA1086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(802) </w:t>
                        </w:r>
                        <w:r w:rsidR="005459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922-6297</w:t>
                        </w:r>
                      </w:p>
                      <w:p w:rsidR="00BA1086" w:rsidRPr="00A60D3E" w:rsidRDefault="00BA1086" w:rsidP="00BA1086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7" o:spid="_x0000_s1034" type="#_x0000_t202" style="position:absolute;left:10755;top:11342;width:183;height: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kOcQA&#10;AADbAAAADwAAAGRycy9kb3ducmV2LnhtbESPW4vCMBSE3xf8D+EIvq2pIm6pRhEvi7tv3kDfDs2x&#10;KTYnpYna/febhQUfh5n5hpnOW1uJBzW+dKxg0E9AEOdOl1woOB427ykIH5A1Vo5JwQ95mM86b1PM&#10;tHvyjh77UIgIYZ+hAhNCnUnpc0MWfd/VxNG7usZiiLIppG7wGeG2ksMkGUuLJccFgzUtDeW3/d0q&#10;OJ2vMv3+SI5fq3r0eTH+nK7dVqlet11MQARqwyv8395qBcMx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5DnEAAAA2wAAAA8AAAAAAAAAAAAAAAAAmAIAAGRycy9k&#10;b3ducmV2LnhtbFBLBQYAAAAABAAEAPUAAACJAwAAAAA=&#10;" filled="f" fillcolor="black [0]" stroked="f" strokecolor="black [0]" strokeweight="0" insetpen="t">
                  <o:lock v:ext="edit" shapetype="t"/>
                  <v:textbox style="layout-flow:vertical" inset="2.85pt,2.85pt,2.85pt,2.85pt">
                    <w:txbxContent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Lisa Jensen</w:t>
                        </w:r>
                        <w:r w:rsidR="00BA108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,</w:t>
                        </w:r>
                        <w:r w:rsidR="00BA1086"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Resource Coordinator</w:t>
                        </w:r>
                      </w:p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hyperlink r:id="rId27" w:history="1">
                          <w:r w:rsidRPr="006554D7">
                            <w:rPr>
                              <w:rStyle w:val="Hyperlink"/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lisaj@unitedwaynwvt.org</w:t>
                          </w:r>
                        </w:hyperlink>
                        <w:r w:rsidR="00BA1086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A1086" w:rsidRPr="00D714E1" w:rsidRDefault="00BA1086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(802) </w:t>
                        </w:r>
                        <w:r w:rsidR="005459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922-6297</w:t>
                        </w:r>
                      </w:p>
                      <w:p w:rsidR="00BA1086" w:rsidRPr="00A60D3E" w:rsidRDefault="00BA1086" w:rsidP="00BA1086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8" o:spid="_x0000_s1035" type="#_x0000_t202" style="position:absolute;left:10824;top:11342;width:183;height: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BosQA&#10;AADbAAAADwAAAGRycy9kb3ducmV2LnhtbESPT2vCQBTE74V+h+UVvNVNpdQQs4r0H9abUSHeHtln&#10;Nph9G7Krpt++WxA8DjPzGyZfDLYVF+p941jByzgBQVw53XCtYLf9ek5B+ICssXVMCn7Jw2L++JBj&#10;pt2VN3QpQi0ihH2GCkwIXSalrwxZ9GPXEUfv6HqLIcq+lrrHa4TbVk6S5E1abDguGOzo3VB1Ks5W&#10;wb48ynQ9TXY/H93r98H4Mv10K6VGT8NyBiLQEO7hW3ulFUym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EQaLEAAAA2wAAAA8AAAAAAAAAAAAAAAAAmAIAAGRycy9k&#10;b3ducmV2LnhtbFBLBQYAAAAABAAEAPUAAACJAwAAAAA=&#10;" filled="f" fillcolor="black [0]" stroked="f" strokecolor="black [0]" strokeweight="0" insetpen="t">
                  <o:lock v:ext="edit" shapetype="t"/>
                  <v:textbox style="layout-flow:vertical" inset="2.85pt,2.85pt,2.85pt,2.85pt">
                    <w:txbxContent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Lisa Jensen</w:t>
                        </w:r>
                        <w:r w:rsidR="00BA1086"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, Resource Coordinator</w:t>
                        </w:r>
                      </w:p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hyperlink r:id="rId28" w:history="1">
                          <w:r w:rsidRPr="006554D7">
                            <w:rPr>
                              <w:rStyle w:val="Hyperlink"/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lisaj@unitedwaynwvt.org</w:t>
                          </w:r>
                        </w:hyperlink>
                        <w:r w:rsidR="00BA108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A1086" w:rsidRPr="00D714E1" w:rsidRDefault="00BA1086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(802) </w:t>
                        </w:r>
                        <w:r w:rsidR="005459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922-6297</w:t>
                        </w:r>
                      </w:p>
                    </w:txbxContent>
                  </v:textbox>
                </v:shape>
                <v:shape id="Text Box 29" o:spid="_x0000_s1036" type="#_x0000_t202" style="position:absolute;left:10892;top:11342;width:183;height: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V0MIA&#10;AADbAAAADwAAAGRycy9kb3ducmV2LnhtbERPz2vCMBS+C/sfwht4s+lkzNI1ikw31Nucg+72aF6b&#10;YvNSmqjdf78chB0/vt/FarSduNLgW8cKnpIUBHHldMuNgtPX+ywD4QOyxs4xKfglD6vlw6TAXLsb&#10;f9L1GBoRQ9jnqMCE0OdS+sqQRZ+4njhytRsshgiHRuoBbzHcdnKepi/SYsuxwWBPb4aq8/FiFXyX&#10;tcwOi/S03/TPHz/Gl9nW7ZSaPo7rVxCBxvAvvrt3WsE8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9XQwgAAANsAAAAPAAAAAAAAAAAAAAAAAJgCAABkcnMvZG93&#10;bnJldi54bWxQSwUGAAAAAAQABAD1AAAAhwMAAAAA&#10;" filled="f" fillcolor="black [0]" stroked="f" strokecolor="black [0]" strokeweight="0" insetpen="t">
                  <o:lock v:ext="edit" shapetype="t"/>
                  <v:textbox style="layout-flow:vertical" inset="2.85pt,2.85pt,2.85pt,2.85pt">
                    <w:txbxContent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Lisa Jensen,</w:t>
                        </w:r>
                        <w:r w:rsidR="00BA1086"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Resource Coordinator</w:t>
                        </w:r>
                      </w:p>
                      <w:p w:rsidR="00BA1086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hyperlink r:id="rId29" w:history="1">
                          <w:r w:rsidRPr="006554D7">
                            <w:rPr>
                              <w:rStyle w:val="Hyperlink"/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lisaj@unitedwaynwvt.org</w:t>
                          </w:r>
                        </w:hyperlink>
                        <w:r w:rsidR="00BA108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A1086" w:rsidRPr="00D714E1" w:rsidRDefault="00BA1086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(802) </w:t>
                        </w:r>
                        <w:r w:rsidR="005459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922-6297</w:t>
                        </w:r>
                      </w:p>
                      <w:p w:rsidR="00BA1086" w:rsidRPr="00A60D3E" w:rsidRDefault="00BA1086" w:rsidP="00BA1086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0" o:spid="_x0000_s1037" type="#_x0000_t202" style="position:absolute;left:10961;top:11342;width:183;height: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wS8UA&#10;AADbAAAADwAAAGRycy9kb3ducmV2LnhtbESPQWvCQBSE7wX/w/IEb3WjSJvGrFKqFu2t1oLeHtmX&#10;bDD7NmRXTf99Vyj0OMzMN0y+7G0jrtT52rGCyTgBQVw4XXOl4PC1eUxB+ICssXFMCn7Iw3IxeMgx&#10;0+7Gn3Tdh0pECPsMFZgQ2kxKXxiy6MeuJY5e6TqLIcqukrrDW4TbRk6T5ElarDkuGGzpzVBx3l+s&#10;gu9jKdOP5+SwW7Wz95Pxx3TttkqNhv3rHESgPvyH/9pbrWD6Avc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3BLxQAAANsAAAAPAAAAAAAAAAAAAAAAAJgCAABkcnMv&#10;ZG93bnJldi54bWxQSwUGAAAAAAQABAD1AAAAigMAAAAA&#10;" filled="f" fillcolor="black [0]" stroked="f" strokecolor="black [0]" strokeweight="0" insetpen="t">
                  <o:lock v:ext="edit" shapetype="t"/>
                  <v:textbox style="layout-flow:vertical" inset="2.85pt,2.85pt,2.85pt,2.85pt">
                    <w:txbxContent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Lisa Jensen,</w:t>
                        </w:r>
                        <w:r w:rsidR="00BA1086"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Resource Coordinator</w:t>
                        </w:r>
                      </w:p>
                      <w:p w:rsidR="00BA1086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hyperlink r:id="rId30" w:history="1">
                          <w:r w:rsidRPr="006554D7">
                            <w:rPr>
                              <w:rStyle w:val="Hyperlink"/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lisaj@itedwaynwvt.org</w:t>
                          </w:r>
                        </w:hyperlink>
                        <w:r w:rsidR="00BA108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A1086" w:rsidRPr="00D714E1" w:rsidRDefault="00BA1086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(802) </w:t>
                        </w:r>
                        <w:r w:rsidR="005459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922-6297</w:t>
                        </w:r>
                      </w:p>
                      <w:p w:rsidR="00BA1086" w:rsidRPr="00A60D3E" w:rsidRDefault="00BA1086" w:rsidP="00BA1086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1" o:spid="_x0000_s1038" type="#_x0000_t202" style="position:absolute;left:11029;top:11342;width:183;height: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PC8IA&#10;AADbAAAADwAAAGRycy9kb3ducmV2LnhtbERPy2rCQBTdF/yH4Qrd1Ym2aIgZRdQW7a4+IO4umWsm&#10;mLkTMlNN/76zKHR5OO982dtG3KnztWMF41ECgrh0uuZKwen4/pKC8AFZY+OYFPyQh+Vi8JRjpt2D&#10;v+h+CJWIIewzVGBCaDMpfWnIoh+5ljhyV9dZDBF2ldQdPmK4beQkSabSYs2xwWBLa0Pl7fBtFZyL&#10;q0w/Z8lpv2nfPi7GF+nW7ZR6HvarOYhAffgX/7l3WsFrXB+/x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E8LwgAAANsAAAAPAAAAAAAAAAAAAAAAAJgCAABkcnMvZG93&#10;bnJldi54bWxQSwUGAAAAAAQABAD1AAAAhwMAAAAA&#10;" filled="f" fillcolor="black [0]" stroked="f" strokecolor="black [0]" strokeweight="0" insetpen="t">
                  <o:lock v:ext="edit" shapetype="t"/>
                  <v:textbox style="layout-flow:vertical" inset="2.85pt,2.85pt,2.85pt,2.85pt">
                    <w:txbxContent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Lisa Jensen</w:t>
                        </w:r>
                        <w:r w:rsidR="00BA1086"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, Resource Coordinator</w:t>
                        </w:r>
                      </w:p>
                      <w:p w:rsidR="00BA1086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hyperlink r:id="rId31" w:history="1">
                          <w:r w:rsidRPr="006554D7">
                            <w:rPr>
                              <w:rStyle w:val="Hyperlink"/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lisaj@unitedwaynwvt.org</w:t>
                          </w:r>
                        </w:hyperlink>
                      </w:p>
                      <w:p w:rsidR="00BA1086" w:rsidRPr="00D714E1" w:rsidRDefault="00BA1086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(802) </w:t>
                        </w:r>
                        <w:r w:rsidR="005459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922-6297</w:t>
                        </w:r>
                      </w:p>
                      <w:p w:rsidR="00BA1086" w:rsidRPr="00A60D3E" w:rsidRDefault="00BA1086" w:rsidP="00BA1086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2" o:spid="_x0000_s1039" type="#_x0000_t202" style="position:absolute;left:11098;top:11342;width:183;height: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qkMUA&#10;AADbAAAADwAAAGRycy9kb3ducmV2LnhtbESPQWvCQBSE70L/w/IEb7qxLTbErFLaKtab1oK9PbIv&#10;2dDs25BdNf33XUHwOMzMN0y+7G0jztT52rGC6SQBQVw4XXOl4PC1GqcgfEDW2DgmBX/kYbl4GOSY&#10;aXfhHZ33oRIRwj5DBSaENpPSF4Ys+olriaNXus5iiLKrpO7wEuG2kY9JMpMWa44LBlt6M1T87k9W&#10;wfexlOn2JTl8vrfP6x/jj+mH2yg1GvavcxCB+nAP39obreBpC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OqQxQAAANsAAAAPAAAAAAAAAAAAAAAAAJgCAABkcnMv&#10;ZG93bnJldi54bWxQSwUGAAAAAAQABAD1AAAAigMAAAAA&#10;" filled="f" fillcolor="black [0]" stroked="f" strokecolor="black [0]" strokeweight="0" insetpen="t">
                  <o:lock v:ext="edit" shapetype="t"/>
                  <v:textbox style="layout-flow:vertical" inset="2.85pt,2.85pt,2.85pt,2.85pt">
                    <w:txbxContent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Lisa Jensen</w:t>
                        </w:r>
                        <w:r w:rsidR="00BA1086"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, Resource Coordinator</w:t>
                        </w:r>
                      </w:p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hyperlink r:id="rId32" w:history="1">
                          <w:r w:rsidRPr="006554D7">
                            <w:rPr>
                              <w:rStyle w:val="Hyperlink"/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lisaj@unitedwaynwvt.org</w:t>
                          </w:r>
                        </w:hyperlink>
                      </w:p>
                      <w:p w:rsidR="00BA1086" w:rsidRPr="00D714E1" w:rsidRDefault="00BA1086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(802) </w:t>
                        </w:r>
                        <w:r w:rsidR="005459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922-6297</w:t>
                        </w:r>
                      </w:p>
                      <w:p w:rsidR="00BA1086" w:rsidRPr="00A60D3E" w:rsidRDefault="00BA1086" w:rsidP="00BA1086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3" o:spid="_x0000_s1040" type="#_x0000_t202" style="position:absolute;left:11166;top:11342;width:183;height:5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058QA&#10;AADbAAAADwAAAGRycy9kb3ducmV2LnhtbESPT2vCQBTE74LfYXmCN92YljZEVyn9h/ZWq6C3R/aZ&#10;Dc2+Ddk1pt/eLQgeh5n5DbNY9bYWHbW+cqxgNk1AEBdOV1wq2P18TDIQPiBrrB2Tgj/ysFoOBwvM&#10;tbvwN3XbUIoIYZ+jAhNCk0vpC0MW/dQ1xNE7udZiiLItpW7xEuG2lmmSPEmLFccFgw29Gip+t2er&#10;YH84yezrOdlt3prHz6Pxh+zdrZUaj/qXOYhAfbiHb+21VvCQwv+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dOfEAAAA2wAAAA8AAAAAAAAAAAAAAAAAmAIAAGRycy9k&#10;b3ducmV2LnhtbFBLBQYAAAAABAAEAPUAAACJAwAAAAA=&#10;" filled="f" fillcolor="black [0]" stroked="f" strokecolor="black [0]" strokeweight="0" insetpen="t">
                  <o:lock v:ext="edit" shapetype="t"/>
                  <v:textbox style="layout-flow:vertical" inset="2.85pt,2.85pt,2.85pt,2.85pt">
                    <w:txbxContent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Lisa Jensen</w:t>
                        </w:r>
                        <w:r w:rsidR="00BA1086"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, Resource Coordinator</w:t>
                        </w:r>
                      </w:p>
                      <w:p w:rsidR="00BA1086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hyperlink r:id="rId33" w:history="1">
                          <w:r w:rsidRPr="006554D7">
                            <w:rPr>
                              <w:rStyle w:val="Hyperlink"/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lisaj@unitedwaynwvt.org</w:t>
                          </w:r>
                        </w:hyperlink>
                      </w:p>
                      <w:p w:rsidR="00BA1086" w:rsidRPr="00D714E1" w:rsidRDefault="00BA1086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(802) </w:t>
                        </w:r>
                        <w:r w:rsidR="005459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922-6297</w:t>
                        </w:r>
                      </w:p>
                      <w:p w:rsidR="00BA1086" w:rsidRPr="00A60D3E" w:rsidRDefault="00BA1086" w:rsidP="00BA1086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4" o:spid="_x0000_s1041" type="#_x0000_t202" style="position:absolute;left:11225;top:11345;width:183;height: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RfMUA&#10;AADbAAAADwAAAGRycy9kb3ducmV2LnhtbESPT2vCQBTE74LfYXlCb7rRlDZEVyn2D9pbrYLeHtln&#10;NjT7NmS3Mf32bkHwOMzMb5jFqre16Kj1lWMF00kCgrhwuuJSwf77fZyB8AFZY+2YFPyRh9VyOFhg&#10;rt2Fv6jbhVJECPscFZgQmlxKXxiy6CeuIY7e2bUWQ5RtKXWLlwi3tZwlyZO0WHFcMNjQ2lDxs/u1&#10;Cg7Hs8w+n5P99rV5/DgZf8ze3Eaph1H/MgcRqA/38K290QrSFP6/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tF8xQAAANsAAAAPAAAAAAAAAAAAAAAAAJgCAABkcnMv&#10;ZG93bnJldi54bWxQSwUGAAAAAAQABAD1AAAAigMAAAAA&#10;" filled="f" fillcolor="black [0]" stroked="f" strokecolor="black [0]" strokeweight="0" insetpen="t">
                  <o:lock v:ext="edit" shapetype="t"/>
                  <v:textbox style="layout-flow:vertical" inset="2.85pt,2.85pt,2.85pt,2.85pt">
                    <w:txbxContent>
                      <w:p w:rsidR="00BA1086" w:rsidRPr="00D714E1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Lisa Jensen</w:t>
                        </w:r>
                        <w:r w:rsidR="00BA1086"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, Resource Coordinator</w:t>
                        </w:r>
                      </w:p>
                      <w:p w:rsidR="00BA1086" w:rsidRDefault="005459F3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hyperlink r:id="rId34" w:history="1">
                          <w:r w:rsidRPr="006554D7">
                            <w:rPr>
                              <w:rStyle w:val="Hyperlink"/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lisaj@unitedwaynwvt.org</w:t>
                          </w:r>
                        </w:hyperlink>
                        <w:r w:rsidR="00BA108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A1086" w:rsidRPr="00D714E1" w:rsidRDefault="00BA1086" w:rsidP="00BA1086">
                        <w:pPr>
                          <w:widowControl w:val="0"/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D714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(802) </w:t>
                        </w:r>
                        <w:r w:rsidR="005459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922-6297</w:t>
                        </w:r>
                      </w:p>
                      <w:p w:rsidR="00BA1086" w:rsidRPr="00A60D3E" w:rsidRDefault="00BA1086" w:rsidP="00BA1086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35" o:spid="_x0000_s1042" style="position:absolute;visibility:visible;mso-wrap-style:square" from="10744,11278" to="10744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Lgz8QAAADbAAAADwAAAGRycy9kb3ducmV2LnhtbESPQWvCQBSE74X+h+UVvJS6UYuU1FVC&#10;QRAK0kYv3h7ZZxKafZvmrTH113cFweMwM98wi9XgGtVTJ7VnA5NxAoq48Lbm0sB+t355AyUB2WLj&#10;mQz8kcBq+fiwwNT6M39Tn4dSRQhLigaqENpUaykqcihj3xJH7+g7hyHKrtS2w3OEu0ZPk2SuHdYc&#10;Fyps6aOi4ic/OQPSBjnsnmX72V/m2dHlX1v8zYwZPQ3ZO6hAQ7iHb+2NNTB7heuX+AP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8uDPxAAAANsAAAAPAAAAAAAAAAAA&#10;AAAAAKECAABkcnMvZG93bnJldi54bWxQSwUGAAAAAAQABAD5AAAAkgMAAAAA&#10;" strokeweight=".25pt">
                  <v:shadow color="white"/>
                </v:line>
                <v:line id="Line 36" o:spid="_x0000_s1043" style="position:absolute;visibility:visible;mso-wrap-style:square" from="10812,11278" to="10812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5FVMQAAADbAAAADwAAAGRycy9kb3ducmV2LnhtbESPQWvCQBSE74X+h+UVvJS6UamU1FVC&#10;QRAK0kYv3h7ZZxKafZvmrTH113cFweMwM98wi9XgGtVTJ7VnA5NxAoq48Lbm0sB+t355AyUB2WLj&#10;mQz8kcBq+fiwwNT6M39Tn4dSRQhLigaqENpUaykqcihj3xJH7+g7hyHKrtS2w3OEu0ZPk2SuHdYc&#10;Fyps6aOi4ic/OQPSBjnsnmX72V/m2dHlX1v8zYwZPQ3ZO6hAQ7iHb+2NNTB7heuX+AP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vkVUxAAAANsAAAAPAAAAAAAAAAAA&#10;AAAAAKECAABkcnMvZG93bnJldi54bWxQSwUGAAAAAAQABAD5AAAAkgMAAAAA&#10;" strokeweight=".25pt">
                  <v:shadow color="white"/>
                </v:line>
                <v:line id="Line 37" o:spid="_x0000_s1044" style="position:absolute;visibility:visible;mso-wrap-style:square" from="10881,11278" to="10881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zbI8QAAADbAAAADwAAAGRycy9kb3ducmV2LnhtbESPQWvCQBSE74X+h+UVeim60UKQ1FWC&#10;IAiCtNGLt0f2mYRm38a8Nab99d1CocdhZr5hluvRtWqgXhrPBmbTBBRx6W3DlYHTcTtZgJKAbLH1&#10;TAa+SGC9enxYYmb9nT9oKEKlIoQlQwN1CF2mtZQ1OZSp74ijd/G9wxBlX2nb4z3CXavnSZJqhw3H&#10;hRo72tRUfhY3Z0C6IOfjixz2w3eaX1zxfsBrbszz05i/gQo0hv/wX3tnDbym8Psl/gC9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bNsjxAAAANsAAAAPAAAAAAAAAAAA&#10;AAAAAKECAABkcnMvZG93bnJldi54bWxQSwUGAAAAAAQABAD5AAAAkgMAAAAA&#10;" strokeweight=".25pt">
                  <v:shadow color="white"/>
                </v:line>
                <v:line id="Line 38" o:spid="_x0000_s1045" style="position:absolute;visibility:visible;mso-wrap-style:square" from="10949,11278" to="10949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B+uMQAAADbAAAADwAAAGRycy9kb3ducmV2LnhtbESPQWvCQBSE74X+h+UVeil1o4KW1FWC&#10;UBAKYqOX3h7ZZxKafZvmbWP017tCweMwM98wi9XgGtVTJ7VnA+NRAoq48Lbm0sBh//H6BkoCssXG&#10;Mxk4k8Bq+fiwwNT6E39Rn4dSRQhLigaqENpUaykqcigj3xJH7+g7hyHKrtS2w1OEu0ZPkmSmHdYc&#10;FypsaV1R8ZP/OQPSBvnev8j2s7/MsqPLd1v8zYx5fhqyd1CBhnAP/7c31sB0Drcv8Qfo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IH64xAAAANsAAAAPAAAAAAAAAAAA&#10;AAAAAKECAABkcnMvZG93bnJldi54bWxQSwUGAAAAAAQABAD5AAAAkgMAAAAA&#10;" strokeweight=".25pt">
                  <v:shadow color="white"/>
                </v:line>
                <v:line id="Line 39" o:spid="_x0000_s1046" style="position:absolute;visibility:visible;mso-wrap-style:square" from="11018,11278" to="11018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/qysEAAADbAAAADwAAAGRycy9kb3ducmV2LnhtbERPTWvCQBC9C/6HZYRepG7agpTUVYIg&#10;CIJo9NLbkB2TYHY2ZrYx7a93DwWPj/e9WA2uUT11Uns28DZLQBEX3tZcGjifNq+foCQgW2w8k4Ff&#10;Elgtx6MFptbf+Uh9HkoVQ1hSNFCF0KZaS1GRQ5n5ljhyF985DBF2pbYd3mO4a/R7ksy1w5pjQ4Ut&#10;rSsqrvmPMyBtkO/TVPa7/m+eXVx+2OMtM+ZlMmRfoAIN4Sn+d2+tgY84Nn6JP0A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v+rKwQAAANsAAAAPAAAAAAAAAAAAAAAA&#10;AKECAABkcnMvZG93bnJldi54bWxQSwUGAAAAAAQABAD5AAAAjwMAAAAA&#10;" strokeweight=".25pt">
                  <v:shadow color="white"/>
                </v:line>
                <v:line id="Line 40" o:spid="_x0000_s1047" style="position:absolute;visibility:visible;mso-wrap-style:square" from="11087,11278" to="11087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PUcQAAADbAAAADwAAAGRycy9kb3ducmV2LnhtbESPQWvCQBSE74X+h+UVeil1o4LY1FWC&#10;UBAKYqOX3h7ZZxKafZvmbWP017tCweMwM98wi9XgGtVTJ7VnA+NRAoq48Lbm0sBh//E6ByUB2WLj&#10;mQycSWC1fHxYYGr9ib+oz0OpIoQlRQNVCG2qtRQVOZSRb4mjd/SdwxBlV2rb4SnCXaMnSTLTDmuO&#10;CxW2tK6o+Mn/nAFpg3zvX2T72V9m2dHluy3+ZsY8Pw3ZO6hAQ7iH/9sba2D6Brcv8Qfo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809RxAAAANsAAAAPAAAAAAAAAAAA&#10;AAAAAKECAABkcnMvZG93bnJldi54bWxQSwUGAAAAAAQABAD5AAAAkgMAAAAA&#10;" strokeweight=".25pt">
                  <v:shadow color="white"/>
                </v:line>
                <v:line id="Line 41" o:spid="_x0000_s1048" style="position:absolute;visibility:visible;mso-wrap-style:square" from="11155,11278" to="11155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+VscEAAADbAAAADwAAAGRycy9kb3ducmV2LnhtbERPTWvCQBC9C/6HZYRepG5aipTUVYIg&#10;CIJo9NLbkB2TYHY2ZrYx7a93DwWPj/e9WA2uUT11Uns28DZLQBEX3tZcGjifNq+foCQgW2w8k4Ff&#10;Elgtx6MFptbf+Uh9HkoVQ1hSNFCF0KZaS1GRQ5n5ljhyF985DBF2pbYd3mO4a/R7ksy1w5pjQ4Ut&#10;rSsqrvmPMyBtkO/TVPa7/m+eXVx+2OMtM+ZlMmRfoAIN4Sn+d2+tgY+4Pn6JP0A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z5WxwQAAANsAAAAPAAAAAAAAAAAAAAAA&#10;AKECAABkcnMvZG93bnJldi54bWxQSwUGAAAAAAQABAD5AAAAjwMAAAAA&#10;" strokeweight=".25pt">
                  <v:shadow color="white"/>
                </v:line>
                <v:line id="Line 42" o:spid="_x0000_s1049" style="position:absolute;visibility:visible;mso-wrap-style:square" from="11224,11278" to="11224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MwKsQAAADbAAAADwAAAGRycy9kb3ducmV2LnhtbESPQWvCQBSE7wX/w/IKvZS6UUQkdZVQ&#10;KAiCaPTi7ZF9JqHZtzFvjWl/fVco9DjMzDfMcj24RvXUSe3ZwGScgCIuvK25NHA6fr4tQElAtth4&#10;JgPfJLBejZ6WmFp/5wP1eShVhLCkaKAKoU21lqIihzL2LXH0Lr5zGKLsSm07vEe4a/Q0SebaYc1x&#10;ocKWPioqvvKbMyBtkPPxVXbb/meeXVy+3+E1M+blecjeQQUawn/4r72xBmYTeHy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zAqxAAAANsAAAAPAAAAAAAAAAAA&#10;AAAAAKECAABkcnMvZG93bnJldi54bWxQSwUGAAAAAAQABAD5AAAAkgMAAAAA&#10;" strokeweight=".25pt">
                  <v:shadow color="white"/>
                </v:line>
                <v:line id="Line 43" o:spid="_x0000_s1050" style="position:absolute;visibility:visible;mso-wrap-style:square" from="11292,11278" to="11292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GuXcQAAADbAAAADwAAAGRycy9kb3ducmV2LnhtbESPQWvCQBSE7wX/w/IKvZS6UUQkdZVQ&#10;KAiCaPTi7ZF9JqHZtzFvjWl/fVco9DjMzDfMcj24RvXUSe3ZwGScgCIuvK25NHA6fr4tQElAtth4&#10;JgPfJLBejZ6WmFp/5wP1eShVhLCkaKAKoU21lqIihzL2LXH0Lr5zGKLsSm07vEe4a/Q0SebaYc1x&#10;ocKWPioqvvKbMyBtkPPxVXbb/meeXVy+3+E1M+blecjeQQUawn/4r72xBmZTeHyJP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Ua5dxAAAANsAAAAPAAAAAAAAAAAA&#10;AAAAAKECAABkcnMvZG93bnJldi54bWxQSwUGAAAAAAQABAD5AAAAkgMAAAAA&#10;" strokeweight=".25pt">
                  <v:shadow color="white"/>
                </v:line>
                <w10:wrap anchorx="margin"/>
              </v:group>
            </w:pict>
          </mc:Fallback>
        </mc:AlternateContent>
      </w:r>
    </w:p>
    <w:p w:rsidR="00500415" w:rsidRPr="007C7441" w:rsidRDefault="00500415" w:rsidP="007C7441">
      <w:pPr>
        <w:jc w:val="center"/>
        <w:rPr>
          <w:sz w:val="56"/>
          <w:szCs w:val="56"/>
        </w:rPr>
      </w:pPr>
    </w:p>
    <w:p w:rsidR="007C7441" w:rsidRPr="0088742A" w:rsidRDefault="007C7441" w:rsidP="007C7441"/>
    <w:sectPr w:rsidR="007C7441" w:rsidRPr="0088742A" w:rsidSect="001B2221">
      <w:headerReference w:type="default" r:id="rId35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78" w:rsidRDefault="00994D78" w:rsidP="00F12E1C">
      <w:pPr>
        <w:spacing w:after="0" w:line="240" w:lineRule="auto"/>
      </w:pPr>
      <w:r>
        <w:separator/>
      </w:r>
    </w:p>
  </w:endnote>
  <w:endnote w:type="continuationSeparator" w:id="0">
    <w:p w:rsidR="00994D78" w:rsidRDefault="00994D78" w:rsidP="00F1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78" w:rsidRDefault="00994D78" w:rsidP="00F12E1C">
      <w:pPr>
        <w:spacing w:after="0" w:line="240" w:lineRule="auto"/>
      </w:pPr>
      <w:r>
        <w:separator/>
      </w:r>
    </w:p>
  </w:footnote>
  <w:footnote w:type="continuationSeparator" w:id="0">
    <w:p w:rsidR="00994D78" w:rsidRDefault="00994D78" w:rsidP="00F1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78" w:rsidRDefault="00994D78" w:rsidP="00F12E1C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36E"/>
    <w:multiLevelType w:val="hybridMultilevel"/>
    <w:tmpl w:val="6B1C7C4E"/>
    <w:lvl w:ilvl="0" w:tplc="F19A3EC0">
      <w:start w:val="1"/>
      <w:numFmt w:val="bullet"/>
      <w:lvlText w:val="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CFB"/>
    <w:multiLevelType w:val="hybridMultilevel"/>
    <w:tmpl w:val="9ADA2E80"/>
    <w:lvl w:ilvl="0" w:tplc="F19A3EC0">
      <w:start w:val="1"/>
      <w:numFmt w:val="bullet"/>
      <w:lvlText w:val="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3F0"/>
    <w:multiLevelType w:val="hybridMultilevel"/>
    <w:tmpl w:val="1D90889A"/>
    <w:lvl w:ilvl="0" w:tplc="66E84E2A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642A"/>
    <w:multiLevelType w:val="hybridMultilevel"/>
    <w:tmpl w:val="985A4618"/>
    <w:lvl w:ilvl="0" w:tplc="7FB019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15"/>
    <w:rsid w:val="000833AF"/>
    <w:rsid w:val="000D25A8"/>
    <w:rsid w:val="00106A0E"/>
    <w:rsid w:val="001111F1"/>
    <w:rsid w:val="00163AAA"/>
    <w:rsid w:val="001B2221"/>
    <w:rsid w:val="00242368"/>
    <w:rsid w:val="002B444A"/>
    <w:rsid w:val="002F608D"/>
    <w:rsid w:val="0035323D"/>
    <w:rsid w:val="003A1C61"/>
    <w:rsid w:val="003B2D79"/>
    <w:rsid w:val="003B73FC"/>
    <w:rsid w:val="004740FD"/>
    <w:rsid w:val="00482388"/>
    <w:rsid w:val="004B67E4"/>
    <w:rsid w:val="004E0A97"/>
    <w:rsid w:val="00500415"/>
    <w:rsid w:val="00537FC4"/>
    <w:rsid w:val="005459F3"/>
    <w:rsid w:val="00620DC0"/>
    <w:rsid w:val="006604A1"/>
    <w:rsid w:val="006F1D7B"/>
    <w:rsid w:val="006F2EDC"/>
    <w:rsid w:val="007224F4"/>
    <w:rsid w:val="007471EA"/>
    <w:rsid w:val="00795C83"/>
    <w:rsid w:val="007B7B96"/>
    <w:rsid w:val="007C7441"/>
    <w:rsid w:val="007E5A37"/>
    <w:rsid w:val="00872D2E"/>
    <w:rsid w:val="0088742A"/>
    <w:rsid w:val="00897A57"/>
    <w:rsid w:val="008B62BE"/>
    <w:rsid w:val="00916909"/>
    <w:rsid w:val="009534E8"/>
    <w:rsid w:val="00994D78"/>
    <w:rsid w:val="009F2789"/>
    <w:rsid w:val="009F2B19"/>
    <w:rsid w:val="00A45CB8"/>
    <w:rsid w:val="00A60D3E"/>
    <w:rsid w:val="00B2359A"/>
    <w:rsid w:val="00BA1086"/>
    <w:rsid w:val="00C74764"/>
    <w:rsid w:val="00C8296D"/>
    <w:rsid w:val="00CA3EE0"/>
    <w:rsid w:val="00CD7AC3"/>
    <w:rsid w:val="00D364A2"/>
    <w:rsid w:val="00D40822"/>
    <w:rsid w:val="00D45885"/>
    <w:rsid w:val="00D71339"/>
    <w:rsid w:val="00D714E1"/>
    <w:rsid w:val="00DF481D"/>
    <w:rsid w:val="00DF7022"/>
    <w:rsid w:val="00E70DD0"/>
    <w:rsid w:val="00F07739"/>
    <w:rsid w:val="00F12E1C"/>
    <w:rsid w:val="00F63868"/>
    <w:rsid w:val="00FA0356"/>
    <w:rsid w:val="00FB0ED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C372E-20D8-4FAC-8454-AA9F725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1C"/>
  </w:style>
  <w:style w:type="paragraph" w:styleId="Footer">
    <w:name w:val="footer"/>
    <w:basedOn w:val="Normal"/>
    <w:link w:val="FooterChar"/>
    <w:uiPriority w:val="99"/>
    <w:unhideWhenUsed/>
    <w:rsid w:val="00F12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1C"/>
  </w:style>
  <w:style w:type="character" w:customStyle="1" w:styleId="Heading1Char">
    <w:name w:val="Heading 1 Char"/>
    <w:basedOn w:val="DefaultParagraphFont"/>
    <w:link w:val="Heading1"/>
    <w:uiPriority w:val="9"/>
    <w:rsid w:val="00DF4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D7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4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saj@unitedwaynwvt.org" TargetMode="External"/><Relationship Id="rId18" Type="http://schemas.openxmlformats.org/officeDocument/2006/relationships/hyperlink" Target="mailto:lisaj@itedwaynwvt.org" TargetMode="External"/><Relationship Id="rId26" Type="http://schemas.openxmlformats.org/officeDocument/2006/relationships/hyperlink" Target="mailto:lisaj@unitedwaynwvt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lisaj@unitedwaynwvt.org" TargetMode="External"/><Relationship Id="rId34" Type="http://schemas.openxmlformats.org/officeDocument/2006/relationships/hyperlink" Target="mailto:lisaj@unitedwaynwvt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mailto:lisaj@unitedwaynwvt.org" TargetMode="External"/><Relationship Id="rId25" Type="http://schemas.openxmlformats.org/officeDocument/2006/relationships/hyperlink" Target="mailto:lisaj@unitedwaynwvt.org" TargetMode="External"/><Relationship Id="rId33" Type="http://schemas.openxmlformats.org/officeDocument/2006/relationships/hyperlink" Target="mailto:lisaj@unitedwaynwv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saj@unitedwaynwvt.org" TargetMode="External"/><Relationship Id="rId20" Type="http://schemas.openxmlformats.org/officeDocument/2006/relationships/hyperlink" Target="mailto:lisaj@unitedwaynwvt.org" TargetMode="External"/><Relationship Id="rId29" Type="http://schemas.openxmlformats.org/officeDocument/2006/relationships/hyperlink" Target="mailto:lisaj@unitedwaynwv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32" Type="http://schemas.openxmlformats.org/officeDocument/2006/relationships/hyperlink" Target="mailto:lisaj@unitedwaynwvt.or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isaj@unitedwaynwvt.org" TargetMode="External"/><Relationship Id="rId28" Type="http://schemas.openxmlformats.org/officeDocument/2006/relationships/hyperlink" Target="mailto:lisaj@unitedwaynwvt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isaj@unitedwaynwvt.org" TargetMode="External"/><Relationship Id="rId19" Type="http://schemas.openxmlformats.org/officeDocument/2006/relationships/hyperlink" Target="mailto:lisaj@unitedwaynwvt.org" TargetMode="External"/><Relationship Id="rId31" Type="http://schemas.openxmlformats.org/officeDocument/2006/relationships/hyperlink" Target="mailto:lisaj@unitedwaynwv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j@unitedwaynwvt.org" TargetMode="External"/><Relationship Id="rId14" Type="http://schemas.openxmlformats.org/officeDocument/2006/relationships/hyperlink" Target="mailto:lisaj@unitedwaynwvt.org" TargetMode="External"/><Relationship Id="rId22" Type="http://schemas.openxmlformats.org/officeDocument/2006/relationships/hyperlink" Target="mailto:lisaj@unitedwaynwvt.org" TargetMode="External"/><Relationship Id="rId27" Type="http://schemas.openxmlformats.org/officeDocument/2006/relationships/hyperlink" Target="mailto:lisaj@unitedwaynwvt.org" TargetMode="External"/><Relationship Id="rId30" Type="http://schemas.openxmlformats.org/officeDocument/2006/relationships/hyperlink" Target="mailto:lisaj@itedwaynwvt.or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610A-2AAD-4AC0-AE99-6EB49EBF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6986C4F5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Beal, Connie</dc:creator>
  <cp:lastModifiedBy>Lisa Jensen</cp:lastModifiedBy>
  <cp:revision>3</cp:revision>
  <cp:lastPrinted>2018-02-07T18:27:00Z</cp:lastPrinted>
  <dcterms:created xsi:type="dcterms:W3CDTF">2019-01-30T15:59:00Z</dcterms:created>
  <dcterms:modified xsi:type="dcterms:W3CDTF">2019-01-30T16:03:00Z</dcterms:modified>
</cp:coreProperties>
</file>