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06" w:rsidRPr="00896909" w:rsidRDefault="009F1BDE" w:rsidP="0026690C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36"/>
          <w:szCs w:val="36"/>
        </w:rPr>
      </w:pPr>
      <w:r>
        <w:rPr>
          <w:rFonts w:ascii="Broadway" w:hAnsi="Broadway" w:cs="Arial"/>
          <w:b/>
          <w:noProof/>
          <w:color w:val="F79646" w:themeColor="accent6"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4DC3702E" wp14:editId="5DB36243">
            <wp:simplePos x="0" y="0"/>
            <wp:positionH relativeFrom="margin">
              <wp:posOffset>5148580</wp:posOffset>
            </wp:positionH>
            <wp:positionV relativeFrom="margin">
              <wp:posOffset>-390525</wp:posOffset>
            </wp:positionV>
            <wp:extent cx="1495425" cy="1306195"/>
            <wp:effectExtent l="0" t="0" r="9525" b="8255"/>
            <wp:wrapSquare wrapText="bothSides"/>
            <wp:docPr id="9" name="Picture 9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D71" w:rsidRPr="00896909">
        <w:rPr>
          <w:rFonts w:ascii="Arial" w:hAnsi="Arial" w:cs="Arial"/>
          <w:b/>
          <w:noProof/>
          <w:color w:val="984806" w:themeColor="accent6" w:themeShade="8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5E15EB6" wp14:editId="71FB38EA">
            <wp:simplePos x="0" y="0"/>
            <wp:positionH relativeFrom="margin">
              <wp:posOffset>68580</wp:posOffset>
            </wp:positionH>
            <wp:positionV relativeFrom="margin">
              <wp:posOffset>-264795</wp:posOffset>
            </wp:positionV>
            <wp:extent cx="1828800" cy="657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 Logo_RGB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3F0" w:rsidRPr="00896909">
        <w:rPr>
          <w:rFonts w:ascii="Arial" w:hAnsi="Arial" w:cs="Arial"/>
          <w:b/>
          <w:color w:val="984806" w:themeColor="accent6" w:themeShade="80"/>
          <w:sz w:val="36"/>
          <w:szCs w:val="36"/>
        </w:rPr>
        <w:t>Resource News</w:t>
      </w:r>
    </w:p>
    <w:p w:rsidR="00205067" w:rsidRPr="00896909" w:rsidRDefault="00C67B50" w:rsidP="0026690C">
      <w:pPr>
        <w:spacing w:after="0" w:line="240" w:lineRule="auto"/>
        <w:jc w:val="center"/>
        <w:rPr>
          <w:rFonts w:ascii="Broadway" w:hAnsi="Broadway" w:cs="Arial"/>
          <w:b/>
          <w:color w:val="984806" w:themeColor="accent6" w:themeShade="80"/>
          <w:sz w:val="56"/>
          <w:szCs w:val="56"/>
        </w:rPr>
      </w:pPr>
      <w:r w:rsidRPr="00896909">
        <w:rPr>
          <w:rFonts w:ascii="Broadway" w:hAnsi="Broadway" w:cs="Arial"/>
          <w:b/>
          <w:color w:val="984806" w:themeColor="accent6" w:themeShade="80"/>
          <w:sz w:val="56"/>
          <w:szCs w:val="56"/>
        </w:rPr>
        <w:t>October</w:t>
      </w:r>
    </w:p>
    <w:p w:rsidR="00BC6E0B" w:rsidRPr="00896909" w:rsidRDefault="00BB481F" w:rsidP="009D4345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Need health i</w:t>
      </w:r>
      <w:r w:rsidR="00BC6E0B" w:rsidRPr="00896909">
        <w:rPr>
          <w:rFonts w:ascii="Arial" w:hAnsi="Arial" w:cs="Arial"/>
          <w:b/>
          <w:color w:val="984806" w:themeColor="accent6" w:themeShade="80"/>
          <w:sz w:val="28"/>
          <w:szCs w:val="28"/>
        </w:rPr>
        <w:t>nsurance?</w:t>
      </w:r>
    </w:p>
    <w:p w:rsidR="00FC69EB" w:rsidRPr="00896909" w:rsidRDefault="00BB481F" w:rsidP="009D4345">
      <w:pPr>
        <w:spacing w:after="0" w:line="240" w:lineRule="auto"/>
        <w:rPr>
          <w:rFonts w:ascii="Arial" w:hAnsi="Arial" w:cs="Arial"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Mark your calendar for open e</w:t>
      </w:r>
      <w:r w:rsidR="00C67B50" w:rsidRPr="00896909">
        <w:rPr>
          <w:rFonts w:ascii="Arial" w:hAnsi="Arial" w:cs="Arial"/>
          <w:b/>
          <w:color w:val="984806" w:themeColor="accent6" w:themeShade="80"/>
          <w:sz w:val="28"/>
          <w:szCs w:val="28"/>
        </w:rPr>
        <w:t>nrollment</w:t>
      </w:r>
    </w:p>
    <w:p w:rsidR="007923ED" w:rsidRDefault="00C67B50" w:rsidP="009D4345">
      <w:pPr>
        <w:spacing w:after="0" w:line="240" w:lineRule="auto"/>
        <w:rPr>
          <w:rFonts w:ascii="Arial" w:hAnsi="Arial" w:cs="Arial"/>
        </w:rPr>
      </w:pPr>
      <w:r w:rsidRPr="00C67B50">
        <w:rPr>
          <w:rFonts w:ascii="Arial" w:hAnsi="Arial" w:cs="Arial"/>
          <w:sz w:val="24"/>
          <w:szCs w:val="24"/>
        </w:rPr>
        <w:t xml:space="preserve">2018 Open Enrollment will start </w:t>
      </w:r>
      <w:r w:rsidRPr="00C67B50">
        <w:rPr>
          <w:rFonts w:ascii="Arial" w:hAnsi="Arial" w:cs="Arial"/>
          <w:b/>
          <w:sz w:val="24"/>
          <w:szCs w:val="24"/>
        </w:rPr>
        <w:t>November 1, 2017</w:t>
      </w:r>
      <w:r w:rsidRPr="00C67B50">
        <w:rPr>
          <w:rFonts w:ascii="Arial" w:hAnsi="Arial" w:cs="Arial"/>
          <w:sz w:val="24"/>
          <w:szCs w:val="24"/>
        </w:rPr>
        <w:t xml:space="preserve">, and will close on </w:t>
      </w:r>
      <w:r w:rsidRPr="00C67B50">
        <w:rPr>
          <w:rFonts w:ascii="Arial" w:hAnsi="Arial" w:cs="Arial"/>
          <w:b/>
          <w:sz w:val="24"/>
          <w:szCs w:val="24"/>
        </w:rPr>
        <w:t>December 15, 2017</w:t>
      </w:r>
      <w:r w:rsidRPr="00C67B50">
        <w:rPr>
          <w:rFonts w:ascii="Arial" w:hAnsi="Arial" w:cs="Arial"/>
          <w:sz w:val="24"/>
          <w:szCs w:val="24"/>
        </w:rPr>
        <w:t>. This is the time when individuals and families can sign up for new coverage, or make a change to existing coverage.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3B0E" w:rsidRDefault="0026690C" w:rsidP="009D4345">
      <w:pPr>
        <w:spacing w:after="0" w:line="240" w:lineRule="auto"/>
        <w:rPr>
          <w:rFonts w:ascii="Arial" w:hAnsi="Arial" w:cs="Arial"/>
        </w:rPr>
      </w:pPr>
      <w:r w:rsidRPr="00896909">
        <w:rPr>
          <w:rFonts w:ascii="Arial" w:hAnsi="Arial" w:cs="Arial"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93287E0" wp14:editId="2293A75E">
            <wp:simplePos x="0" y="0"/>
            <wp:positionH relativeFrom="column">
              <wp:posOffset>4707255</wp:posOffset>
            </wp:positionH>
            <wp:positionV relativeFrom="paragraph">
              <wp:posOffset>80645</wp:posOffset>
            </wp:positionV>
            <wp:extent cx="1304925" cy="1097915"/>
            <wp:effectExtent l="0" t="0" r="9525" b="6985"/>
            <wp:wrapTight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ight>
            <wp:docPr id="2" name="Picture 2" descr="C:\Users\cbeal1.UWDE\AppData\Local\Microsoft\Windows\Temporary Internet Files\Content.IE5\3JWAG7A4\tire_p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eal1.UWDE\AppData\Local\Microsoft\Windows\Temporary Internet Files\Content.IE5\3JWAG7A4\tire_p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345" w:rsidRPr="00896909" w:rsidRDefault="00BB481F" w:rsidP="009D4345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Get your car ready for W</w:t>
      </w:r>
      <w:r w:rsidR="009D4345" w:rsidRPr="00896909">
        <w:rPr>
          <w:rFonts w:ascii="Arial" w:hAnsi="Arial" w:cs="Arial"/>
          <w:b/>
          <w:color w:val="984806" w:themeColor="accent6" w:themeShade="80"/>
          <w:sz w:val="28"/>
          <w:szCs w:val="28"/>
        </w:rPr>
        <w:t>inter with $30 tires!</w:t>
      </w:r>
    </w:p>
    <w:p w:rsidR="00422F9C" w:rsidRDefault="009D4345" w:rsidP="009D43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It’s hard to think about, but winter is coming. Make sure you have solid tires for all winter driving conditions. Pick up affordable winter tires at this year’s </w:t>
      </w:r>
      <w:r w:rsidRPr="00156CF0">
        <w:rPr>
          <w:rFonts w:ascii="Arial" w:hAnsi="Arial" w:cs="Arial"/>
          <w:b/>
          <w:sz w:val="24"/>
          <w:szCs w:val="24"/>
        </w:rPr>
        <w:t>Wheels for Warmth tire sale</w:t>
      </w:r>
      <w:r>
        <w:rPr>
          <w:rFonts w:ascii="Arial" w:hAnsi="Arial" w:cs="Arial"/>
          <w:sz w:val="24"/>
          <w:szCs w:val="24"/>
        </w:rPr>
        <w:t xml:space="preserve"> (or donate your used tires that are still in good condition). Talk to your RC for details about the sale.</w:t>
      </w:r>
    </w:p>
    <w:p w:rsidR="0026690C" w:rsidRPr="0026690C" w:rsidRDefault="0026690C" w:rsidP="009D43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D71" w:rsidRPr="00896909" w:rsidRDefault="00067F34" w:rsidP="00896909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896909">
        <w:rPr>
          <w:rFonts w:ascii="Arial" w:hAnsi="Arial" w:cs="Arial"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1518041" wp14:editId="5EB22157">
            <wp:simplePos x="0" y="0"/>
            <wp:positionH relativeFrom="margin">
              <wp:posOffset>70485</wp:posOffset>
            </wp:positionH>
            <wp:positionV relativeFrom="margin">
              <wp:posOffset>2988945</wp:posOffset>
            </wp:positionV>
            <wp:extent cx="1400175" cy="979805"/>
            <wp:effectExtent l="0" t="0" r="9525" b="0"/>
            <wp:wrapTight wrapText="bothSides">
              <wp:wrapPolygon edited="0">
                <wp:start x="0" y="0"/>
                <wp:lineTo x="0" y="20998"/>
                <wp:lineTo x="21453" y="20998"/>
                <wp:lineTo x="21453" y="0"/>
                <wp:lineTo x="0" y="0"/>
              </wp:wrapPolygon>
            </wp:wrapTight>
            <wp:docPr id="5" name="Picture 5" descr="C:\Users\cbeal1.UWDE\AppData\Local\Microsoft\Windows\Temporary Internet Files\Content.IE5\EWMOEOFX\BrokenComput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eal1.UWDE\AppData\Local\Microsoft\Windows\Temporary Internet Files\Content.IE5\EWMOEOFX\BrokenComputer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909" w:rsidRPr="00896909">
        <w:rPr>
          <w:rFonts w:ascii="Arial" w:hAnsi="Arial" w:cs="Arial"/>
          <w:b/>
          <w:color w:val="984806" w:themeColor="accent6" w:themeShade="80"/>
          <w:sz w:val="28"/>
          <w:szCs w:val="28"/>
        </w:rPr>
        <w:t>Computer fried?</w:t>
      </w:r>
    </w:p>
    <w:p w:rsidR="00422F9C" w:rsidRPr="00896909" w:rsidRDefault="00422F9C" w:rsidP="008969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you’re studying for classes</w:t>
      </w:r>
      <w:r w:rsidR="00896909">
        <w:rPr>
          <w:rFonts w:ascii="Arial" w:hAnsi="Arial" w:cs="Arial"/>
          <w:sz w:val="24"/>
          <w:szCs w:val="24"/>
        </w:rPr>
        <w:t xml:space="preserve"> this fall</w:t>
      </w:r>
      <w:r>
        <w:rPr>
          <w:rFonts w:ascii="Arial" w:hAnsi="Arial" w:cs="Arial"/>
          <w:sz w:val="24"/>
          <w:szCs w:val="24"/>
        </w:rPr>
        <w:t xml:space="preserve"> or you need a solid household computer for internet access at home, there are programs that can help people </w:t>
      </w:r>
      <w:r w:rsidRPr="00896909">
        <w:rPr>
          <w:rFonts w:ascii="Arial" w:hAnsi="Arial" w:cs="Arial"/>
          <w:sz w:val="24"/>
          <w:szCs w:val="24"/>
        </w:rPr>
        <w:t xml:space="preserve">access low-cost laptops and desktops. </w:t>
      </w:r>
      <w:r w:rsidR="00067F34">
        <w:rPr>
          <w:rFonts w:ascii="Arial" w:hAnsi="Arial" w:cs="Arial"/>
          <w:sz w:val="24"/>
          <w:szCs w:val="24"/>
        </w:rPr>
        <w:t xml:space="preserve">Check out </w:t>
      </w:r>
      <w:hyperlink r:id="rId11" w:history="1">
        <w:r w:rsidR="00067F34" w:rsidRPr="00067F34">
          <w:rPr>
            <w:rStyle w:val="Hyperlink"/>
            <w:rFonts w:ascii="Arial" w:hAnsi="Arial" w:cs="Arial"/>
            <w:b/>
            <w:sz w:val="24"/>
            <w:szCs w:val="24"/>
          </w:rPr>
          <w:t>www.everyoneon.org</w:t>
        </w:r>
      </w:hyperlink>
      <w:r w:rsidR="00067F34">
        <w:rPr>
          <w:rFonts w:ascii="Arial" w:hAnsi="Arial" w:cs="Arial"/>
          <w:sz w:val="24"/>
          <w:szCs w:val="24"/>
        </w:rPr>
        <w:t xml:space="preserve"> or talk to your RC about local options.</w:t>
      </w:r>
    </w:p>
    <w:p w:rsidR="00067F34" w:rsidRPr="00067F34" w:rsidRDefault="00896909" w:rsidP="00067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7F34">
        <w:rPr>
          <w:rFonts w:ascii="Arial" w:hAnsi="Arial" w:cs="Arial"/>
          <w:b/>
          <w:sz w:val="24"/>
          <w:szCs w:val="24"/>
        </w:rPr>
        <w:t>Resource (Pine Street, Burlington)</w:t>
      </w:r>
    </w:p>
    <w:p w:rsidR="00896909" w:rsidRPr="00067F34" w:rsidRDefault="00067F34" w:rsidP="00067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7F34">
        <w:rPr>
          <w:rFonts w:ascii="Arial" w:hAnsi="Arial" w:cs="Arial"/>
          <w:b/>
          <w:sz w:val="24"/>
          <w:szCs w:val="24"/>
        </w:rPr>
        <w:t>Comcast Internet Essentials</w:t>
      </w:r>
      <w:r w:rsidRPr="00067F34">
        <w:rPr>
          <w:rFonts w:ascii="Arial" w:hAnsi="Arial" w:cs="Arial"/>
          <w:sz w:val="24"/>
          <w:szCs w:val="24"/>
        </w:rPr>
        <w:t xml:space="preserve"> ($9.95/month for high-speed internet) and affordable computers</w:t>
      </w:r>
    </w:p>
    <w:p w:rsidR="00067F34" w:rsidRDefault="00067F34" w:rsidP="00067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proofErr w:type="spellStart"/>
      <w:r w:rsidRPr="00067F34">
        <w:rPr>
          <w:rFonts w:ascii="Arial" w:hAnsi="Arial" w:cs="Arial"/>
          <w:b/>
          <w:sz w:val="24"/>
          <w:szCs w:val="24"/>
        </w:rPr>
        <w:t>WinCycle</w:t>
      </w:r>
      <w:proofErr w:type="spellEnd"/>
      <w:r w:rsidRPr="00067F34">
        <w:rPr>
          <w:rFonts w:ascii="Arial" w:hAnsi="Arial" w:cs="Arial"/>
          <w:b/>
          <w:sz w:val="24"/>
          <w:szCs w:val="24"/>
        </w:rPr>
        <w:t xml:space="preserve"> VT</w:t>
      </w:r>
      <w:r>
        <w:rPr>
          <w:rFonts w:ascii="Arial" w:hAnsi="Arial" w:cs="Arial"/>
          <w:sz w:val="24"/>
          <w:szCs w:val="24"/>
        </w:rPr>
        <w:t xml:space="preserve"> (in Windsor, VT)</w:t>
      </w:r>
    </w:p>
    <w:p w:rsidR="00067F34" w:rsidRPr="00896909" w:rsidRDefault="00C46E1C" w:rsidP="00067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5C46167" wp14:editId="09D9AC40">
            <wp:simplePos x="0" y="0"/>
            <wp:positionH relativeFrom="margin">
              <wp:posOffset>4929505</wp:posOffset>
            </wp:positionH>
            <wp:positionV relativeFrom="margin">
              <wp:posOffset>5022215</wp:posOffset>
            </wp:positionV>
            <wp:extent cx="1262380" cy="1265555"/>
            <wp:effectExtent l="0" t="0" r="0" b="0"/>
            <wp:wrapTight wrapText="bothSides">
              <wp:wrapPolygon edited="0">
                <wp:start x="0" y="0"/>
                <wp:lineTo x="0" y="21134"/>
                <wp:lineTo x="21187" y="21134"/>
                <wp:lineTo x="21187" y="0"/>
                <wp:lineTo x="0" y="0"/>
              </wp:wrapPolygon>
            </wp:wrapTight>
            <wp:docPr id="7" name="Picture 7" descr="C:\Users\cbeal1.UWDE\AppData\Local\Microsoft\Windows\Temporary Internet Files\Content.IE5\TBVH6V4C\healthy_lunchbox_ide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l1.UWDE\AppData\Local\Microsoft\Windows\Temporary Internet Files\Content.IE5\TBVH6V4C\healthy_lunchbox_ideas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F34" w:rsidRPr="00067F34">
        <w:rPr>
          <w:rFonts w:ascii="Arial" w:hAnsi="Arial" w:cs="Arial"/>
          <w:b/>
          <w:sz w:val="24"/>
          <w:szCs w:val="24"/>
        </w:rPr>
        <w:t>VT State Surplus</w:t>
      </w:r>
      <w:r w:rsidR="00067F34">
        <w:rPr>
          <w:rFonts w:ascii="Arial" w:hAnsi="Arial" w:cs="Arial"/>
          <w:sz w:val="24"/>
          <w:szCs w:val="24"/>
        </w:rPr>
        <w:t xml:space="preserve"> (Waterbury, VT) sells refurbished laptops for $200 (desktops cost less)</w:t>
      </w:r>
    </w:p>
    <w:p w:rsidR="00896909" w:rsidRPr="00BB481F" w:rsidRDefault="00BB481F" w:rsidP="00BB481F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School lunches too expensive?</w:t>
      </w:r>
    </w:p>
    <w:p w:rsidR="001078A0" w:rsidRPr="00BB481F" w:rsidRDefault="00BB481F" w:rsidP="00BB48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child living in a household of 3 that earns less than $38,000 a year is eligible for reduced cost lunches. As school gets underway, the cost of food can feel like a burden. Find out more about this federal program by contacting your child’s school nutrition services. </w:t>
      </w:r>
      <w:r w:rsidRPr="00C46E1C">
        <w:rPr>
          <w:rFonts w:ascii="Arial" w:hAnsi="Arial" w:cs="Arial"/>
          <w:b/>
          <w:sz w:val="24"/>
          <w:szCs w:val="24"/>
        </w:rPr>
        <w:t>Contact your RC to talk about other ways to get creative with your child’s lunches and snacks.</w:t>
      </w:r>
    </w:p>
    <w:p w:rsidR="00BB481F" w:rsidRPr="001078A0" w:rsidRDefault="00BB481F" w:rsidP="00BB481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C43F0" w:rsidRPr="00BB481F" w:rsidRDefault="001078A0" w:rsidP="00BB481F">
      <w:pPr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896909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Want more information </w:t>
      </w:r>
      <w:r w:rsidR="00BB481F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about any of these resources?  </w:t>
      </w:r>
    </w:p>
    <w:p w:rsidR="00EE019A" w:rsidRDefault="00914D71" w:rsidP="00205067">
      <w:pPr>
        <w:spacing w:after="0" w:line="240" w:lineRule="auto"/>
        <w:rPr>
          <w:rFonts w:ascii="Arial" w:hAnsi="Arial" w:cs="Arial"/>
          <w:b/>
        </w:rPr>
      </w:pPr>
      <w:r w:rsidRPr="00EE01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8FBF5" wp14:editId="2D96C53D">
                <wp:simplePos x="0" y="0"/>
                <wp:positionH relativeFrom="column">
                  <wp:posOffset>-45720</wp:posOffset>
                </wp:positionH>
                <wp:positionV relativeFrom="paragraph">
                  <wp:posOffset>17145</wp:posOffset>
                </wp:positionV>
                <wp:extent cx="5534025" cy="2038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038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81F" w:rsidRPr="009F1BDE" w:rsidRDefault="00E004EA" w:rsidP="007A3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Lisa Jensen </w:t>
                            </w:r>
                            <w:r w:rsidR="00BB481F" w:rsidRPr="009F1BD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802-922-6297</w:t>
                            </w:r>
                            <w:r w:rsidR="00BB481F" w:rsidRPr="009F1BD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/ </w:t>
                            </w:r>
                            <w:hyperlink r:id="rId13" w:history="1">
                              <w:r w:rsidRPr="001E7B00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lisaj@unitewaynvt.org</w:t>
                              </w:r>
                            </w:hyperlink>
                            <w:r w:rsidR="00BB481F" w:rsidRPr="009F1BD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B481F" w:rsidRDefault="00BB481F" w:rsidP="007A3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F1BD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Working Bridges Resource Coordinator </w:t>
                            </w:r>
                          </w:p>
                          <w:p w:rsidR="00E004EA" w:rsidRDefault="00E004EA" w:rsidP="007A3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E004EA" w:rsidRDefault="00966B1F" w:rsidP="007A3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Onsite at UVM for the Custodial Services Department</w:t>
                            </w:r>
                          </w:p>
                          <w:p w:rsidR="00E004EA" w:rsidRPr="009F1BDE" w:rsidRDefault="00966B1F" w:rsidP="007A3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Wednesdays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1.35pt;width:435.7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" fillcolor="#974706 [1609]" strokecolor="#974706 [1609]" strokeweight="2pt">
                <v:textbox>
                  <w:txbxContent>
                    <w:p w:rsidR="00BB481F" w:rsidRPr="009F1BDE" w:rsidRDefault="00E004EA" w:rsidP="007A3BD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Lisa Jensen </w:t>
                      </w:r>
                      <w:r w:rsidR="00BB481F" w:rsidRPr="009F1BD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802-922-6297</w:t>
                      </w:r>
                      <w:r w:rsidR="00BB481F" w:rsidRPr="009F1BD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/ </w:t>
                      </w:r>
                      <w:hyperlink r:id="rId14" w:history="1">
                        <w:r w:rsidRPr="001E7B00">
                          <w:rPr>
                            <w:rStyle w:val="Hyperlink"/>
                            <w:sz w:val="36"/>
                            <w:szCs w:val="36"/>
                          </w:rPr>
                          <w:t>lisaj@unitewaynvt.org</w:t>
                        </w:r>
                      </w:hyperlink>
                      <w:r w:rsidR="00BB481F" w:rsidRPr="009F1BD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B481F" w:rsidRDefault="00BB481F" w:rsidP="007A3BD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F1BD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Working Bridges Resource Coordinator </w:t>
                      </w:r>
                    </w:p>
                    <w:p w:rsidR="00E004EA" w:rsidRDefault="00E004EA" w:rsidP="007A3BD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E004EA" w:rsidRDefault="00966B1F" w:rsidP="007A3BD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Onsite at UVM for the Custodial Services Department</w:t>
                      </w:r>
                    </w:p>
                    <w:p w:rsidR="00E004EA" w:rsidRPr="009F1BDE" w:rsidRDefault="00966B1F" w:rsidP="007A3BD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Wednesdays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E019A" w:rsidRPr="00EE019A" w:rsidRDefault="00EE019A" w:rsidP="00205067">
      <w:pPr>
        <w:spacing w:after="0" w:line="240" w:lineRule="auto"/>
        <w:rPr>
          <w:rFonts w:ascii="Arial" w:hAnsi="Arial" w:cs="Arial"/>
          <w:b/>
        </w:rPr>
      </w:pPr>
    </w:p>
    <w:p w:rsidR="009F1690" w:rsidRPr="00EE019A" w:rsidRDefault="00EE019A" w:rsidP="00F64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1D52086" wp14:editId="684D6CCD">
            <wp:simplePos x="0" y="0"/>
            <wp:positionH relativeFrom="margin">
              <wp:posOffset>5688330</wp:posOffset>
            </wp:positionH>
            <wp:positionV relativeFrom="margin">
              <wp:posOffset>8305165</wp:posOffset>
            </wp:positionV>
            <wp:extent cx="955675" cy="7162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WayNWVT_4Color_V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1690" w:rsidRPr="00EE019A" w:rsidSect="0020506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6AF5"/>
    <w:multiLevelType w:val="hybridMultilevel"/>
    <w:tmpl w:val="07EC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06"/>
    <w:rsid w:val="00055993"/>
    <w:rsid w:val="00067F34"/>
    <w:rsid w:val="001078A0"/>
    <w:rsid w:val="00156CF0"/>
    <w:rsid w:val="00205067"/>
    <w:rsid w:val="0026690C"/>
    <w:rsid w:val="00357901"/>
    <w:rsid w:val="00406E76"/>
    <w:rsid w:val="00422F9C"/>
    <w:rsid w:val="004F23D7"/>
    <w:rsid w:val="005B27CB"/>
    <w:rsid w:val="005C43F0"/>
    <w:rsid w:val="006322EE"/>
    <w:rsid w:val="00664391"/>
    <w:rsid w:val="006659CD"/>
    <w:rsid w:val="006C75A0"/>
    <w:rsid w:val="00714171"/>
    <w:rsid w:val="007459F6"/>
    <w:rsid w:val="007923ED"/>
    <w:rsid w:val="007946C5"/>
    <w:rsid w:val="007A3BDD"/>
    <w:rsid w:val="007F3B0E"/>
    <w:rsid w:val="00896909"/>
    <w:rsid w:val="008C5942"/>
    <w:rsid w:val="00914D71"/>
    <w:rsid w:val="00966B1F"/>
    <w:rsid w:val="009A0E6F"/>
    <w:rsid w:val="009B0875"/>
    <w:rsid w:val="009D4345"/>
    <w:rsid w:val="009E51DB"/>
    <w:rsid w:val="009F1690"/>
    <w:rsid w:val="009F1BDE"/>
    <w:rsid w:val="00B26AC0"/>
    <w:rsid w:val="00B304F2"/>
    <w:rsid w:val="00B75DFE"/>
    <w:rsid w:val="00BB481F"/>
    <w:rsid w:val="00BC6E0B"/>
    <w:rsid w:val="00C46E1C"/>
    <w:rsid w:val="00C637E4"/>
    <w:rsid w:val="00C67B50"/>
    <w:rsid w:val="00C738DB"/>
    <w:rsid w:val="00C94C1D"/>
    <w:rsid w:val="00CC5D58"/>
    <w:rsid w:val="00D05982"/>
    <w:rsid w:val="00DE6329"/>
    <w:rsid w:val="00DF74C7"/>
    <w:rsid w:val="00E004EA"/>
    <w:rsid w:val="00E011C2"/>
    <w:rsid w:val="00E45630"/>
    <w:rsid w:val="00EE019A"/>
    <w:rsid w:val="00F15AFD"/>
    <w:rsid w:val="00F1621F"/>
    <w:rsid w:val="00F35863"/>
    <w:rsid w:val="00F64E06"/>
    <w:rsid w:val="00FA17F6"/>
    <w:rsid w:val="00FA277B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C637E4"/>
    <w:rPr>
      <w:b/>
      <w:bCs/>
    </w:rPr>
  </w:style>
  <w:style w:type="paragraph" w:styleId="ListParagraph">
    <w:name w:val="List Paragraph"/>
    <w:basedOn w:val="Normal"/>
    <w:uiPriority w:val="34"/>
    <w:qFormat/>
    <w:rsid w:val="0089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C637E4"/>
    <w:rPr>
      <w:b/>
      <w:bCs/>
    </w:rPr>
  </w:style>
  <w:style w:type="paragraph" w:styleId="ListParagraph">
    <w:name w:val="List Paragraph"/>
    <w:basedOn w:val="Normal"/>
    <w:uiPriority w:val="34"/>
    <w:qFormat/>
    <w:rsid w:val="0089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saj@unitewaynv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eryoneon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lisaj@unitewayn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E43B-7B96-42CC-A628-53694721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7D0A9C7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Beal, Connie</dc:creator>
  <cp:lastModifiedBy>Jensen, Lisa</cp:lastModifiedBy>
  <cp:revision>3</cp:revision>
  <cp:lastPrinted>2017-04-06T11:46:00Z</cp:lastPrinted>
  <dcterms:created xsi:type="dcterms:W3CDTF">2017-10-03T22:23:00Z</dcterms:created>
  <dcterms:modified xsi:type="dcterms:W3CDTF">2017-10-03T22:24:00Z</dcterms:modified>
</cp:coreProperties>
</file>